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A8" w:rsidRDefault="00C70AF3"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-499745</wp:posOffset>
            </wp:positionV>
            <wp:extent cx="1028700" cy="1028700"/>
            <wp:effectExtent l="19050" t="0" r="0" b="0"/>
            <wp:wrapSquare wrapText="right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4A8" w:rsidRDefault="00161886" w:rsidP="004634A8">
      <w:pPr>
        <w:tabs>
          <w:tab w:val="left" w:pos="93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-614045</wp:posOffset>
                </wp:positionV>
                <wp:extent cx="4457700" cy="800100"/>
                <wp:effectExtent l="13335" t="8890" r="571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A8" w:rsidRDefault="004634A8" w:rsidP="004634A8">
                            <w:pPr>
                              <w:rPr>
                                <w:rFonts w:ascii="Arial Black" w:hAnsi="Arial Black"/>
                                <w:color w:val="808000"/>
                                <w:sz w:val="16"/>
                                <w:szCs w:val="16"/>
                              </w:rPr>
                            </w:pPr>
                          </w:p>
                          <w:p w:rsidR="004634A8" w:rsidRPr="00051436" w:rsidRDefault="004634A8" w:rsidP="004634A8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Osnovna škola Josipa Antuna Ćolnića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Trg Nikole Šubića Zrinskog 4 Đakovo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 Tel: 031 816 665, 031 816 667</w:t>
                            </w:r>
                            <w: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, 031 817 014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Fax: 031 816 665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634A8" w:rsidRPr="00051436" w:rsidRDefault="004634A8" w:rsidP="004634A8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9" w:history="1">
                              <w:r w:rsidR="00633CF4">
                                <w:rPr>
                                  <w:rStyle w:val="Hiperveza"/>
                                  <w:rFonts w:ascii="Arial Black" w:hAnsi="Arial Black"/>
                                  <w:color w:val="666633"/>
                                  <w:sz w:val="16"/>
                                  <w:szCs w:val="16"/>
                                </w:rPr>
                                <w:t>ured@os-jacolnica-dj.skole.hr</w:t>
                              </w:r>
                            </w:hyperlink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http://os-jacolnica-dj.skole.hr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8pt;margin-top:-48.35pt;width:351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" strokecolor="white">
                <v:textbox>
                  <w:txbxContent>
                    <w:p w:rsidR="004634A8" w:rsidRDefault="004634A8" w:rsidP="004634A8">
                      <w:pPr>
                        <w:rPr>
                          <w:rFonts w:ascii="Arial Black" w:hAnsi="Arial Black"/>
                          <w:color w:val="808000"/>
                          <w:sz w:val="16"/>
                          <w:szCs w:val="16"/>
                        </w:rPr>
                      </w:pPr>
                    </w:p>
                    <w:p w:rsidR="004634A8" w:rsidRPr="00051436" w:rsidRDefault="004634A8" w:rsidP="004634A8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Osnovna škola Josipa Antuna Ćolnića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Trg Nikole Šubića Zrinskog 4 Đakovo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 Tel: 031 816 665, 031 816 667</w:t>
                      </w:r>
                      <w: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, 031 817 014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Fax: 031 816 665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634A8" w:rsidRPr="00051436" w:rsidRDefault="004634A8" w:rsidP="004634A8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E-mail: </w:t>
                      </w:r>
                      <w:hyperlink r:id="rId10" w:history="1">
                        <w:r w:rsidR="00633CF4">
                          <w:rPr>
                            <w:rStyle w:val="Hiperveza"/>
                            <w:rFonts w:ascii="Arial Black" w:hAnsi="Arial Black"/>
                            <w:color w:val="666633"/>
                            <w:sz w:val="16"/>
                            <w:szCs w:val="16"/>
                          </w:rPr>
                          <w:t>ured@os-jacolnica-dj.skole.hr</w:t>
                        </w:r>
                      </w:hyperlink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http://os-jacolnica-dj.skole.hr</w:t>
                      </w:r>
                    </w:p>
                  </w:txbxContent>
                </v:textbox>
              </v:shape>
            </w:pict>
          </mc:Fallback>
        </mc:AlternateContent>
      </w:r>
      <w:r w:rsidR="004634A8">
        <w:tab/>
      </w:r>
    </w:p>
    <w:p w:rsidR="004634A8" w:rsidRDefault="004634A8" w:rsidP="004634A8"/>
    <w:p w:rsidR="00B22132" w:rsidRDefault="00B22132" w:rsidP="004634A8"/>
    <w:p w:rsidR="00610A7F" w:rsidRDefault="00610A7F" w:rsidP="0048124C">
      <w:pPr>
        <w:rPr>
          <w:rFonts w:ascii="Times New Roman" w:hAnsi="Times New Roman"/>
          <w:sz w:val="28"/>
          <w:szCs w:val="28"/>
        </w:rPr>
      </w:pPr>
    </w:p>
    <w:p w:rsidR="00610A7F" w:rsidRDefault="00610A7F" w:rsidP="0048124C">
      <w:pPr>
        <w:rPr>
          <w:rFonts w:ascii="Times New Roman" w:hAnsi="Times New Roman"/>
          <w:sz w:val="28"/>
          <w:szCs w:val="28"/>
        </w:rPr>
      </w:pPr>
    </w:p>
    <w:p w:rsidR="0048124C" w:rsidRPr="00610A7F" w:rsidRDefault="00443F51" w:rsidP="0048124C">
      <w:pPr>
        <w:rPr>
          <w:rFonts w:ascii="Times New Roman" w:hAnsi="Times New Roman"/>
          <w:sz w:val="24"/>
          <w:szCs w:val="24"/>
        </w:rPr>
      </w:pPr>
      <w:r w:rsidRPr="00610A7F">
        <w:rPr>
          <w:rFonts w:ascii="Times New Roman" w:hAnsi="Times New Roman"/>
          <w:sz w:val="24"/>
          <w:szCs w:val="24"/>
        </w:rPr>
        <w:t>Đakovo,</w:t>
      </w:r>
      <w:r w:rsidR="004434AC" w:rsidRPr="00610A7F">
        <w:rPr>
          <w:rFonts w:ascii="Times New Roman" w:hAnsi="Times New Roman"/>
          <w:sz w:val="24"/>
          <w:szCs w:val="24"/>
        </w:rPr>
        <w:t xml:space="preserve"> </w:t>
      </w:r>
      <w:r w:rsidR="00AD77A8" w:rsidRPr="00610A7F">
        <w:rPr>
          <w:rFonts w:ascii="Times New Roman" w:hAnsi="Times New Roman"/>
          <w:sz w:val="24"/>
          <w:szCs w:val="24"/>
        </w:rPr>
        <w:t>1</w:t>
      </w:r>
      <w:r w:rsidR="00161886" w:rsidRPr="00610A7F">
        <w:rPr>
          <w:rFonts w:ascii="Times New Roman" w:hAnsi="Times New Roman"/>
          <w:sz w:val="24"/>
          <w:szCs w:val="24"/>
        </w:rPr>
        <w:t>6</w:t>
      </w:r>
      <w:r w:rsidR="000C51B5" w:rsidRPr="00610A7F">
        <w:rPr>
          <w:rFonts w:ascii="Times New Roman" w:hAnsi="Times New Roman"/>
          <w:sz w:val="24"/>
          <w:szCs w:val="24"/>
        </w:rPr>
        <w:t xml:space="preserve">. </w:t>
      </w:r>
      <w:r w:rsidR="00AD77A8" w:rsidRPr="00610A7F">
        <w:rPr>
          <w:rFonts w:ascii="Times New Roman" w:hAnsi="Times New Roman"/>
          <w:sz w:val="24"/>
          <w:szCs w:val="24"/>
        </w:rPr>
        <w:t>listopad</w:t>
      </w:r>
      <w:r w:rsidR="009E69C0" w:rsidRPr="00610A7F">
        <w:rPr>
          <w:rFonts w:ascii="Times New Roman" w:hAnsi="Times New Roman"/>
          <w:sz w:val="24"/>
          <w:szCs w:val="24"/>
        </w:rPr>
        <w:t>a 20</w:t>
      </w:r>
      <w:r w:rsidR="00161886" w:rsidRPr="00610A7F">
        <w:rPr>
          <w:rFonts w:ascii="Times New Roman" w:hAnsi="Times New Roman"/>
          <w:sz w:val="24"/>
          <w:szCs w:val="24"/>
        </w:rPr>
        <w:t>23</w:t>
      </w:r>
      <w:r w:rsidR="000C51B5" w:rsidRPr="00610A7F">
        <w:rPr>
          <w:rFonts w:ascii="Times New Roman" w:hAnsi="Times New Roman"/>
          <w:sz w:val="24"/>
          <w:szCs w:val="24"/>
        </w:rPr>
        <w:t>.</w:t>
      </w:r>
    </w:p>
    <w:p w:rsidR="000C51B5" w:rsidRPr="00BE615F" w:rsidRDefault="000C51B5" w:rsidP="0048124C">
      <w:pPr>
        <w:rPr>
          <w:rFonts w:ascii="Times New Roman" w:hAnsi="Times New Roman"/>
          <w:sz w:val="28"/>
          <w:szCs w:val="28"/>
        </w:rPr>
      </w:pPr>
    </w:p>
    <w:p w:rsidR="00AD77A8" w:rsidRPr="00BE615F" w:rsidRDefault="00AD77A8" w:rsidP="00AD77A8">
      <w:pPr>
        <w:jc w:val="center"/>
        <w:rPr>
          <w:rFonts w:ascii="Times New Roman" w:hAnsi="Times New Roman"/>
          <w:sz w:val="32"/>
          <w:szCs w:val="32"/>
        </w:rPr>
      </w:pPr>
    </w:p>
    <w:p w:rsidR="000C51B5" w:rsidRPr="00BE615F" w:rsidRDefault="00AD77A8" w:rsidP="00AD77A8">
      <w:pPr>
        <w:jc w:val="center"/>
        <w:rPr>
          <w:rFonts w:ascii="Times New Roman" w:hAnsi="Times New Roman"/>
          <w:sz w:val="32"/>
          <w:szCs w:val="32"/>
        </w:rPr>
      </w:pPr>
      <w:r w:rsidRPr="00BE615F">
        <w:rPr>
          <w:rFonts w:ascii="Times New Roman" w:hAnsi="Times New Roman"/>
          <w:sz w:val="32"/>
          <w:szCs w:val="32"/>
        </w:rPr>
        <w:t>OBAVIJEST – DANI KRUHA</w:t>
      </w:r>
    </w:p>
    <w:p w:rsidR="008A50E3" w:rsidRPr="00BE615F" w:rsidRDefault="008A50E3" w:rsidP="000C51B5">
      <w:pPr>
        <w:spacing w:line="48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AD77A8" w:rsidRPr="00BE615F" w:rsidRDefault="00AD77A8" w:rsidP="00AD77A8">
      <w:pPr>
        <w:pStyle w:val="StandardWeb"/>
        <w:shd w:val="clear" w:color="auto" w:fill="FFFFFF"/>
        <w:rPr>
          <w:color w:val="000000"/>
          <w:sz w:val="28"/>
          <w:szCs w:val="28"/>
        </w:rPr>
      </w:pPr>
      <w:r w:rsidRPr="00BE615F">
        <w:rPr>
          <w:color w:val="000000"/>
          <w:sz w:val="28"/>
          <w:szCs w:val="28"/>
        </w:rPr>
        <w:t>U tjednu 1</w:t>
      </w:r>
      <w:r w:rsidR="00161886">
        <w:rPr>
          <w:color w:val="000000"/>
          <w:sz w:val="28"/>
          <w:szCs w:val="28"/>
        </w:rPr>
        <w:t>6</w:t>
      </w:r>
      <w:r w:rsidRPr="00BE615F">
        <w:rPr>
          <w:color w:val="000000"/>
          <w:sz w:val="28"/>
          <w:szCs w:val="28"/>
        </w:rPr>
        <w:t>.-</w:t>
      </w:r>
      <w:r w:rsidR="00161886">
        <w:rPr>
          <w:color w:val="000000"/>
          <w:sz w:val="28"/>
          <w:szCs w:val="28"/>
        </w:rPr>
        <w:t>20</w:t>
      </w:r>
      <w:r w:rsidRPr="00BE615F">
        <w:rPr>
          <w:color w:val="000000"/>
          <w:sz w:val="28"/>
          <w:szCs w:val="28"/>
        </w:rPr>
        <w:t xml:space="preserve">. listopada </w:t>
      </w:r>
      <w:r w:rsidR="00161886">
        <w:rPr>
          <w:color w:val="000000"/>
          <w:sz w:val="28"/>
          <w:szCs w:val="28"/>
        </w:rPr>
        <w:t>2023</w:t>
      </w:r>
      <w:r w:rsidR="00BE615F" w:rsidRPr="00BE615F">
        <w:rPr>
          <w:color w:val="000000"/>
          <w:sz w:val="28"/>
          <w:szCs w:val="28"/>
        </w:rPr>
        <w:t xml:space="preserve">. </w:t>
      </w:r>
      <w:r w:rsidRPr="00BE615F">
        <w:rPr>
          <w:color w:val="000000"/>
          <w:sz w:val="28"/>
          <w:szCs w:val="28"/>
        </w:rPr>
        <w:t>u OŠ Josipa Antuna Ćolnića se obilježavaju Dani zahvalnosti za plodove zemlje (Dani kruha). Cijeli tjedan se održavaju radionice u svim razrednim odjelima matične i područnih škola.</w:t>
      </w:r>
    </w:p>
    <w:p w:rsidR="00AD77A8" w:rsidRPr="00BE615F" w:rsidRDefault="00AD77A8" w:rsidP="00AD77A8">
      <w:pPr>
        <w:pStyle w:val="StandardWeb"/>
        <w:shd w:val="clear" w:color="auto" w:fill="FFFFFF"/>
        <w:rPr>
          <w:color w:val="000000"/>
          <w:sz w:val="28"/>
          <w:szCs w:val="28"/>
        </w:rPr>
      </w:pPr>
      <w:r w:rsidRPr="00BE615F">
        <w:rPr>
          <w:color w:val="000000"/>
          <w:sz w:val="28"/>
          <w:szCs w:val="28"/>
        </w:rPr>
        <w:t> </w:t>
      </w:r>
    </w:p>
    <w:p w:rsidR="00AD77A8" w:rsidRPr="00BE615F" w:rsidRDefault="00AD77A8" w:rsidP="00AD77A8">
      <w:pPr>
        <w:pStyle w:val="StandardWeb"/>
        <w:shd w:val="clear" w:color="auto" w:fill="FFFFFF"/>
        <w:rPr>
          <w:color w:val="000000"/>
          <w:sz w:val="28"/>
          <w:szCs w:val="28"/>
        </w:rPr>
      </w:pPr>
      <w:r w:rsidRPr="00BE615F">
        <w:rPr>
          <w:color w:val="000000"/>
          <w:sz w:val="28"/>
          <w:szCs w:val="28"/>
        </w:rPr>
        <w:t xml:space="preserve">Središnji događaj zbivat će se u petak kad će se održati </w:t>
      </w:r>
      <w:r w:rsidR="00161886">
        <w:rPr>
          <w:color w:val="000000"/>
          <w:sz w:val="28"/>
          <w:szCs w:val="28"/>
        </w:rPr>
        <w:t>sajam u matičnoj školi</w:t>
      </w:r>
      <w:r w:rsidRPr="00BE615F">
        <w:rPr>
          <w:color w:val="000000"/>
          <w:sz w:val="28"/>
          <w:szCs w:val="28"/>
        </w:rPr>
        <w:t>. Bit će to kruna svih događaja kada će učenici svim posjetiteljima ponuditi plodove svoga rada.</w:t>
      </w:r>
    </w:p>
    <w:p w:rsidR="00AD77A8" w:rsidRPr="00BE615F" w:rsidRDefault="00161886" w:rsidP="00AD77A8">
      <w:pPr>
        <w:pStyle w:val="StandardWeb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Sajam počinje</w:t>
      </w:r>
      <w:r w:rsidR="00AD77A8" w:rsidRPr="00BE615F">
        <w:rPr>
          <w:color w:val="000000"/>
          <w:sz w:val="28"/>
          <w:szCs w:val="28"/>
        </w:rPr>
        <w:t xml:space="preserve"> u </w:t>
      </w:r>
      <w:r w:rsidR="00943868">
        <w:rPr>
          <w:color w:val="000000"/>
          <w:sz w:val="28"/>
          <w:szCs w:val="28"/>
        </w:rPr>
        <w:t>16:30</w:t>
      </w:r>
      <w:r w:rsidR="00AD77A8" w:rsidRPr="00BE615F">
        <w:rPr>
          <w:color w:val="000000"/>
          <w:sz w:val="28"/>
          <w:szCs w:val="28"/>
        </w:rPr>
        <w:t xml:space="preserve"> sati.</w:t>
      </w:r>
    </w:p>
    <w:p w:rsidR="00AD77A8" w:rsidRPr="00BE615F" w:rsidRDefault="00AD77A8" w:rsidP="00AD77A8">
      <w:pPr>
        <w:pStyle w:val="StandardWeb"/>
        <w:shd w:val="clear" w:color="auto" w:fill="FFFFFF"/>
        <w:rPr>
          <w:color w:val="000000"/>
          <w:sz w:val="28"/>
          <w:szCs w:val="28"/>
        </w:rPr>
      </w:pPr>
      <w:r w:rsidRPr="00BE615F">
        <w:rPr>
          <w:color w:val="000000"/>
          <w:sz w:val="28"/>
          <w:szCs w:val="28"/>
        </w:rPr>
        <w:t xml:space="preserve">Prihod sa sajma u matičnoj školi bit će usmjeren </w:t>
      </w:r>
      <w:r w:rsidR="00BE615F" w:rsidRPr="00BE615F">
        <w:rPr>
          <w:color w:val="000000"/>
          <w:sz w:val="28"/>
          <w:szCs w:val="28"/>
        </w:rPr>
        <w:t>za potrebe razrednih odjela</w:t>
      </w:r>
      <w:r w:rsidRPr="00BE615F">
        <w:rPr>
          <w:color w:val="000000"/>
          <w:sz w:val="28"/>
          <w:szCs w:val="28"/>
        </w:rPr>
        <w:t>. </w:t>
      </w:r>
    </w:p>
    <w:p w:rsidR="00AD77A8" w:rsidRPr="00BE615F" w:rsidRDefault="00AD77A8" w:rsidP="00AD77A8">
      <w:pPr>
        <w:pStyle w:val="StandardWeb"/>
        <w:shd w:val="clear" w:color="auto" w:fill="FFFFFF"/>
        <w:rPr>
          <w:color w:val="000000"/>
          <w:sz w:val="28"/>
          <w:szCs w:val="28"/>
        </w:rPr>
      </w:pPr>
      <w:r w:rsidRPr="00BE615F">
        <w:rPr>
          <w:color w:val="000000"/>
          <w:sz w:val="28"/>
          <w:szCs w:val="28"/>
        </w:rPr>
        <w:t>Pozivamo svu zainteresiranu javnost</w:t>
      </w:r>
      <w:r w:rsidR="00943868">
        <w:rPr>
          <w:color w:val="000000"/>
          <w:sz w:val="28"/>
          <w:szCs w:val="28"/>
        </w:rPr>
        <w:t>, a ponajviše obitelji naših učenika</w:t>
      </w:r>
      <w:r w:rsidR="00161886">
        <w:rPr>
          <w:color w:val="000000"/>
          <w:sz w:val="28"/>
          <w:szCs w:val="28"/>
        </w:rPr>
        <w:t xml:space="preserve"> da svojim prisust</w:t>
      </w:r>
      <w:r w:rsidRPr="00BE615F">
        <w:rPr>
          <w:color w:val="000000"/>
          <w:sz w:val="28"/>
          <w:szCs w:val="28"/>
        </w:rPr>
        <w:t>vom uveliča</w:t>
      </w:r>
      <w:r w:rsidR="00161886">
        <w:rPr>
          <w:color w:val="000000"/>
          <w:sz w:val="28"/>
          <w:szCs w:val="28"/>
        </w:rPr>
        <w:t>ju ovaj događaj</w:t>
      </w:r>
      <w:r w:rsidRPr="00BE615F">
        <w:rPr>
          <w:color w:val="000000"/>
          <w:sz w:val="28"/>
          <w:szCs w:val="28"/>
        </w:rPr>
        <w:t>.</w:t>
      </w:r>
    </w:p>
    <w:p w:rsidR="00113B17" w:rsidRPr="00BE615F" w:rsidRDefault="00113B17" w:rsidP="003F7410">
      <w:pPr>
        <w:spacing w:line="480" w:lineRule="auto"/>
        <w:rPr>
          <w:rFonts w:ascii="Times New Roman" w:hAnsi="Times New Roman"/>
          <w:sz w:val="36"/>
          <w:szCs w:val="36"/>
        </w:rPr>
      </w:pPr>
    </w:p>
    <w:p w:rsidR="008A50E3" w:rsidRPr="00BE615F" w:rsidRDefault="008A50E3" w:rsidP="000C51B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A50E3" w:rsidRPr="00BE615F" w:rsidRDefault="008A50E3" w:rsidP="008A50E3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BE615F">
        <w:rPr>
          <w:rFonts w:ascii="Times New Roman" w:hAnsi="Times New Roman"/>
          <w:sz w:val="24"/>
          <w:szCs w:val="24"/>
        </w:rPr>
        <w:t>Ravnatelj</w:t>
      </w:r>
    </w:p>
    <w:p w:rsidR="008A50E3" w:rsidRPr="00BE615F" w:rsidRDefault="008A50E3" w:rsidP="008A50E3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BE615F">
        <w:rPr>
          <w:rFonts w:ascii="Times New Roman" w:hAnsi="Times New Roman"/>
          <w:sz w:val="24"/>
          <w:szCs w:val="24"/>
        </w:rPr>
        <w:t>Zvonko Belvanović</w:t>
      </w:r>
    </w:p>
    <w:sectPr w:rsidR="008A50E3" w:rsidRPr="00BE615F" w:rsidSect="00D27B0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34B" w:rsidRDefault="006F434B" w:rsidP="004634A8">
      <w:r>
        <w:separator/>
      </w:r>
    </w:p>
  </w:endnote>
  <w:endnote w:type="continuationSeparator" w:id="0">
    <w:p w:rsidR="006F434B" w:rsidRDefault="006F434B" w:rsidP="0046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34B" w:rsidRDefault="006F434B" w:rsidP="004634A8">
      <w:r>
        <w:separator/>
      </w:r>
    </w:p>
  </w:footnote>
  <w:footnote w:type="continuationSeparator" w:id="0">
    <w:p w:rsidR="006F434B" w:rsidRDefault="006F434B" w:rsidP="00463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4A8" w:rsidRDefault="004634A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23E61"/>
    <w:multiLevelType w:val="hybridMultilevel"/>
    <w:tmpl w:val="AA4CD3EE"/>
    <w:lvl w:ilvl="0" w:tplc="FD5E82E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6F7A9B"/>
    <w:multiLevelType w:val="hybridMultilevel"/>
    <w:tmpl w:val="1FBA9EA0"/>
    <w:lvl w:ilvl="0" w:tplc="4114199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40"/>
    <w:rsid w:val="000A1B0A"/>
    <w:rsid w:val="000C51B5"/>
    <w:rsid w:val="000D00DB"/>
    <w:rsid w:val="000E1241"/>
    <w:rsid w:val="000E4240"/>
    <w:rsid w:val="000E4E3B"/>
    <w:rsid w:val="000E686F"/>
    <w:rsid w:val="0010034F"/>
    <w:rsid w:val="00113B17"/>
    <w:rsid w:val="00161886"/>
    <w:rsid w:val="001928F8"/>
    <w:rsid w:val="001E2D35"/>
    <w:rsid w:val="001E70A1"/>
    <w:rsid w:val="0027266F"/>
    <w:rsid w:val="00275546"/>
    <w:rsid w:val="002E695C"/>
    <w:rsid w:val="0035792F"/>
    <w:rsid w:val="003954E3"/>
    <w:rsid w:val="003C32F9"/>
    <w:rsid w:val="003C4A25"/>
    <w:rsid w:val="003F262E"/>
    <w:rsid w:val="003F7410"/>
    <w:rsid w:val="004434AC"/>
    <w:rsid w:val="00443F51"/>
    <w:rsid w:val="004634A8"/>
    <w:rsid w:val="004672C6"/>
    <w:rsid w:val="0048124C"/>
    <w:rsid w:val="004E1BD5"/>
    <w:rsid w:val="00527431"/>
    <w:rsid w:val="0059545E"/>
    <w:rsid w:val="005B4E85"/>
    <w:rsid w:val="005E0F7A"/>
    <w:rsid w:val="00605C4C"/>
    <w:rsid w:val="00610A7F"/>
    <w:rsid w:val="00633CF4"/>
    <w:rsid w:val="006D7375"/>
    <w:rsid w:val="006E4726"/>
    <w:rsid w:val="006F434B"/>
    <w:rsid w:val="00743CE1"/>
    <w:rsid w:val="007A4B58"/>
    <w:rsid w:val="007A5141"/>
    <w:rsid w:val="007B12FE"/>
    <w:rsid w:val="007D267A"/>
    <w:rsid w:val="007F6C46"/>
    <w:rsid w:val="00802D47"/>
    <w:rsid w:val="00807A0F"/>
    <w:rsid w:val="00883040"/>
    <w:rsid w:val="008A50E3"/>
    <w:rsid w:val="008B3E2F"/>
    <w:rsid w:val="00943868"/>
    <w:rsid w:val="00957348"/>
    <w:rsid w:val="009A03B5"/>
    <w:rsid w:val="009A3A06"/>
    <w:rsid w:val="009B1612"/>
    <w:rsid w:val="009B735E"/>
    <w:rsid w:val="009D4E4E"/>
    <w:rsid w:val="009E69C0"/>
    <w:rsid w:val="00A00EA1"/>
    <w:rsid w:val="00A2677D"/>
    <w:rsid w:val="00A862FD"/>
    <w:rsid w:val="00AD4FEB"/>
    <w:rsid w:val="00AD77A8"/>
    <w:rsid w:val="00B22132"/>
    <w:rsid w:val="00B53954"/>
    <w:rsid w:val="00BB5D99"/>
    <w:rsid w:val="00BD3375"/>
    <w:rsid w:val="00BE615F"/>
    <w:rsid w:val="00C70AF3"/>
    <w:rsid w:val="00C91A52"/>
    <w:rsid w:val="00CA14DE"/>
    <w:rsid w:val="00D2569F"/>
    <w:rsid w:val="00D27B05"/>
    <w:rsid w:val="00D63AF5"/>
    <w:rsid w:val="00D811E4"/>
    <w:rsid w:val="00E0730E"/>
    <w:rsid w:val="00EA14ED"/>
    <w:rsid w:val="00EE45AF"/>
    <w:rsid w:val="00F15C2D"/>
    <w:rsid w:val="00F21094"/>
    <w:rsid w:val="00F25CE2"/>
    <w:rsid w:val="00F40C3A"/>
    <w:rsid w:val="00F83D35"/>
    <w:rsid w:val="00F9633F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26051C-33A2-4A61-82EB-12467428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05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634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634A8"/>
  </w:style>
  <w:style w:type="paragraph" w:styleId="Podnoje">
    <w:name w:val="footer"/>
    <w:basedOn w:val="Normal"/>
    <w:link w:val="PodnojeChar"/>
    <w:uiPriority w:val="99"/>
    <w:semiHidden/>
    <w:unhideWhenUsed/>
    <w:rsid w:val="004634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634A8"/>
  </w:style>
  <w:style w:type="character" w:styleId="Hiperveza">
    <w:name w:val="Hyperlink"/>
    <w:basedOn w:val="Zadanifontodlomka"/>
    <w:rsid w:val="004634A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5D99"/>
    <w:pPr>
      <w:spacing w:after="200" w:line="276" w:lineRule="auto"/>
      <w:ind w:left="720"/>
      <w:contextualSpacing/>
    </w:pPr>
    <w:rPr>
      <w:rFonts w:eastAsia="Times New Roman"/>
    </w:rPr>
  </w:style>
  <w:style w:type="table" w:styleId="Reetkatablice">
    <w:name w:val="Table Grid"/>
    <w:basedOn w:val="Obinatablica"/>
    <w:uiPriority w:val="59"/>
    <w:rsid w:val="001928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Normal"/>
    <w:uiPriority w:val="99"/>
    <w:semiHidden/>
    <w:unhideWhenUsed/>
    <w:rsid w:val="00AD77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s-djakovo-004@skole.t-com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-djakovo-004@skole.t-com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Microsoft\Windows\Temporary%20Internet%20Files\Content.Outlook\NO4HJQXT\skolazaglavl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2B43-505F-4170-B8B7-72E0D24A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skolazaglavlje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Links>
    <vt:vector size="6" baseType="variant"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mailto:os-djakovo-004@skole.t-com.hr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2022-10-17T12:37:00Z</cp:lastPrinted>
  <dcterms:created xsi:type="dcterms:W3CDTF">2023-10-16T09:53:00Z</dcterms:created>
  <dcterms:modified xsi:type="dcterms:W3CDTF">2023-10-17T06:57:00Z</dcterms:modified>
</cp:coreProperties>
</file>