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A8" w:rsidRDefault="00FF3460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-499745</wp:posOffset>
            </wp:positionV>
            <wp:extent cx="1028700" cy="1028700"/>
            <wp:effectExtent l="0" t="0" r="0" b="0"/>
            <wp:wrapSquare wrapText="right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A8" w:rsidRDefault="00FF3460" w:rsidP="004634A8">
      <w:pPr>
        <w:tabs>
          <w:tab w:val="left" w:pos="93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-614045</wp:posOffset>
                </wp:positionV>
                <wp:extent cx="4457700" cy="8001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65" w:rsidRDefault="00B05465" w:rsidP="004634A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B05465" w:rsidRPr="00051436" w:rsidRDefault="00B05465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Tel: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Fax: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05465" w:rsidRPr="00051436" w:rsidRDefault="00B05465" w:rsidP="004634A8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ured@os-jacolnica-dj.skole.hr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1.8pt;margin-top:-48.35pt;width:35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" strokecolor="white">
                <v:path arrowok="t"/>
                <v:textbox>
                  <w:txbxContent>
                    <w:p w:rsidR="00B05465" w:rsidRDefault="00B05465" w:rsidP="004634A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B05465" w:rsidRPr="00051436" w:rsidRDefault="00B05465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Tel: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Fax: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05465" w:rsidRPr="00051436" w:rsidRDefault="00B05465" w:rsidP="004634A8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ured@os-jacolnica-dj.skole.hr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4634A8">
        <w:tab/>
      </w:r>
    </w:p>
    <w:p w:rsidR="004634A8" w:rsidRDefault="004634A8" w:rsidP="004634A8"/>
    <w:p w:rsidR="00B22132" w:rsidRDefault="00B22132" w:rsidP="004634A8"/>
    <w:p w:rsidR="00CA021C" w:rsidRDefault="00CA021C" w:rsidP="006D7375">
      <w:pPr>
        <w:rPr>
          <w:sz w:val="24"/>
          <w:szCs w:val="24"/>
        </w:rPr>
      </w:pPr>
    </w:p>
    <w:p w:rsidR="00CA021C" w:rsidRDefault="00CA021C" w:rsidP="006D7375">
      <w:pPr>
        <w:rPr>
          <w:sz w:val="24"/>
          <w:szCs w:val="24"/>
        </w:rPr>
      </w:pPr>
    </w:p>
    <w:p w:rsidR="00CA021C" w:rsidRDefault="00CA021C" w:rsidP="006D7375">
      <w:pPr>
        <w:rPr>
          <w:sz w:val="24"/>
          <w:szCs w:val="24"/>
        </w:rPr>
      </w:pPr>
    </w:p>
    <w:p w:rsidR="00BB5D99" w:rsidRDefault="00F15C2D" w:rsidP="006D7375">
      <w:pPr>
        <w:rPr>
          <w:sz w:val="24"/>
          <w:szCs w:val="24"/>
        </w:rPr>
      </w:pPr>
      <w:r w:rsidRPr="003954E3">
        <w:rPr>
          <w:sz w:val="24"/>
          <w:szCs w:val="24"/>
        </w:rPr>
        <w:t>Đakovo</w:t>
      </w:r>
      <w:bookmarkStart w:id="0" w:name="_GoBack"/>
      <w:r w:rsidRPr="00870E63">
        <w:rPr>
          <w:sz w:val="24"/>
          <w:szCs w:val="24"/>
        </w:rPr>
        <w:t>,</w:t>
      </w:r>
      <w:bookmarkEnd w:id="0"/>
      <w:r w:rsidRPr="00CA021C">
        <w:rPr>
          <w:color w:val="FF0000"/>
          <w:sz w:val="24"/>
          <w:szCs w:val="24"/>
        </w:rPr>
        <w:t xml:space="preserve"> </w:t>
      </w:r>
      <w:r w:rsidR="00BB5D99" w:rsidRPr="00CA021C">
        <w:rPr>
          <w:color w:val="FF0000"/>
          <w:sz w:val="24"/>
          <w:szCs w:val="24"/>
        </w:rPr>
        <w:t xml:space="preserve"> </w:t>
      </w:r>
      <w:r w:rsidR="00380A5E" w:rsidRPr="00870E63">
        <w:rPr>
          <w:sz w:val="24"/>
          <w:szCs w:val="24"/>
        </w:rPr>
        <w:t>3</w:t>
      </w:r>
      <w:r w:rsidR="005D7962" w:rsidRPr="00870E63">
        <w:rPr>
          <w:sz w:val="24"/>
          <w:szCs w:val="24"/>
        </w:rPr>
        <w:t xml:space="preserve">. </w:t>
      </w:r>
      <w:r w:rsidR="00870E63" w:rsidRPr="00870E63">
        <w:rPr>
          <w:sz w:val="24"/>
          <w:szCs w:val="24"/>
        </w:rPr>
        <w:t>ožujka</w:t>
      </w:r>
      <w:r w:rsidR="004615B0" w:rsidRPr="00870E63">
        <w:rPr>
          <w:sz w:val="24"/>
          <w:szCs w:val="24"/>
        </w:rPr>
        <w:t xml:space="preserve"> 20</w:t>
      </w:r>
      <w:r w:rsidR="00380A5E" w:rsidRPr="00870E63">
        <w:rPr>
          <w:sz w:val="24"/>
          <w:szCs w:val="24"/>
        </w:rPr>
        <w:t>23</w:t>
      </w:r>
      <w:r w:rsidR="004615B0" w:rsidRPr="00870E63">
        <w:rPr>
          <w:sz w:val="24"/>
          <w:szCs w:val="24"/>
        </w:rPr>
        <w:t>.</w:t>
      </w:r>
    </w:p>
    <w:p w:rsidR="004615B0" w:rsidRDefault="004615B0" w:rsidP="006D7375">
      <w:pPr>
        <w:rPr>
          <w:sz w:val="24"/>
          <w:szCs w:val="24"/>
        </w:rPr>
      </w:pPr>
    </w:p>
    <w:p w:rsidR="004615B0" w:rsidRDefault="004615B0" w:rsidP="006D7375">
      <w:pPr>
        <w:rPr>
          <w:sz w:val="24"/>
          <w:szCs w:val="24"/>
        </w:rPr>
      </w:pPr>
    </w:p>
    <w:p w:rsidR="004615B0" w:rsidRDefault="004615B0" w:rsidP="004615B0">
      <w:pPr>
        <w:rPr>
          <w:sz w:val="24"/>
          <w:szCs w:val="24"/>
        </w:rPr>
      </w:pPr>
    </w:p>
    <w:p w:rsidR="004615B0" w:rsidRDefault="004615B0" w:rsidP="004615B0">
      <w:pPr>
        <w:jc w:val="right"/>
        <w:rPr>
          <w:sz w:val="24"/>
          <w:szCs w:val="24"/>
        </w:rPr>
      </w:pPr>
      <w:r>
        <w:rPr>
          <w:sz w:val="24"/>
          <w:szCs w:val="24"/>
        </w:rPr>
        <w:t>Poziv turističkim agencijama</w:t>
      </w:r>
    </w:p>
    <w:p w:rsidR="004615B0" w:rsidRDefault="004615B0" w:rsidP="004615B0">
      <w:pPr>
        <w:jc w:val="right"/>
        <w:rPr>
          <w:sz w:val="24"/>
          <w:szCs w:val="24"/>
        </w:rPr>
      </w:pPr>
    </w:p>
    <w:p w:rsidR="004615B0" w:rsidRPr="00CA021C" w:rsidRDefault="004615B0" w:rsidP="004615B0">
      <w:pPr>
        <w:jc w:val="center"/>
        <w:rPr>
          <w:b/>
          <w:sz w:val="28"/>
          <w:szCs w:val="28"/>
        </w:rPr>
      </w:pPr>
      <w:r w:rsidRPr="00CA021C">
        <w:rPr>
          <w:b/>
          <w:sz w:val="28"/>
          <w:szCs w:val="28"/>
        </w:rPr>
        <w:t>Predmet: poziv na dostavu ponude</w:t>
      </w:r>
    </w:p>
    <w:p w:rsidR="004615B0" w:rsidRPr="00CA021C" w:rsidRDefault="004615B0" w:rsidP="004615B0">
      <w:pPr>
        <w:jc w:val="center"/>
        <w:rPr>
          <w:sz w:val="24"/>
          <w:szCs w:val="24"/>
        </w:rPr>
      </w:pPr>
    </w:p>
    <w:p w:rsidR="004615B0" w:rsidRPr="00CA021C" w:rsidRDefault="004615B0" w:rsidP="00A22D4D">
      <w:pPr>
        <w:rPr>
          <w:sz w:val="24"/>
          <w:szCs w:val="24"/>
        </w:rPr>
      </w:pPr>
      <w:r w:rsidRPr="00CA021C">
        <w:rPr>
          <w:sz w:val="24"/>
          <w:szCs w:val="24"/>
        </w:rPr>
        <w:t>Poštovani,</w:t>
      </w:r>
    </w:p>
    <w:p w:rsidR="004615B0" w:rsidRPr="00CA021C" w:rsidRDefault="004615B0" w:rsidP="00216ECA">
      <w:pPr>
        <w:jc w:val="both"/>
        <w:rPr>
          <w:sz w:val="24"/>
          <w:szCs w:val="24"/>
        </w:rPr>
      </w:pPr>
      <w:r w:rsidRPr="00CA021C">
        <w:rPr>
          <w:sz w:val="24"/>
          <w:szCs w:val="24"/>
        </w:rPr>
        <w:t>u procesu smo prikupljanja ponuda za izvođenje izvanučioničke nastave (jednodnevnog školskog</w:t>
      </w:r>
      <w:r w:rsidR="00216ECA" w:rsidRPr="00CA021C">
        <w:rPr>
          <w:sz w:val="24"/>
          <w:szCs w:val="24"/>
        </w:rPr>
        <w:t xml:space="preserve"> izleta) četvrtih (4.) razreda </w:t>
      </w:r>
      <w:r w:rsidRPr="00CA021C">
        <w:rPr>
          <w:sz w:val="24"/>
          <w:szCs w:val="24"/>
        </w:rPr>
        <w:t>u Zagreb.</w:t>
      </w:r>
    </w:p>
    <w:p w:rsidR="004615B0" w:rsidRPr="00CA021C" w:rsidRDefault="004615B0" w:rsidP="004615B0">
      <w:pPr>
        <w:rPr>
          <w:sz w:val="24"/>
          <w:szCs w:val="24"/>
        </w:rPr>
      </w:pPr>
      <w:r w:rsidRPr="00CA021C">
        <w:rPr>
          <w:sz w:val="24"/>
          <w:szCs w:val="24"/>
        </w:rPr>
        <w:t>Stoga Vas molim da nam pošaljete svoju ponudu koja treba sadržavati sljedeće sastavnice:</w:t>
      </w:r>
    </w:p>
    <w:p w:rsidR="004615B0" w:rsidRPr="00CA021C" w:rsidRDefault="004615B0" w:rsidP="004615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 xml:space="preserve">vrijeme realizacije: </w:t>
      </w:r>
      <w:r w:rsidR="005D275B" w:rsidRPr="00CA021C">
        <w:rPr>
          <w:sz w:val="24"/>
          <w:szCs w:val="24"/>
        </w:rPr>
        <w:t>ponedjeljak - srijeda</w:t>
      </w:r>
      <w:r w:rsidR="005D7962" w:rsidRPr="00CA021C">
        <w:rPr>
          <w:sz w:val="24"/>
          <w:szCs w:val="24"/>
        </w:rPr>
        <w:t xml:space="preserve">, </w:t>
      </w:r>
      <w:r w:rsidR="00216ECA" w:rsidRPr="00CA021C">
        <w:rPr>
          <w:sz w:val="24"/>
          <w:szCs w:val="24"/>
        </w:rPr>
        <w:t>2</w:t>
      </w:r>
      <w:r w:rsidR="005D275B" w:rsidRPr="00CA021C">
        <w:rPr>
          <w:sz w:val="24"/>
          <w:szCs w:val="24"/>
        </w:rPr>
        <w:t>2-24</w:t>
      </w:r>
      <w:r w:rsidRPr="00CA021C">
        <w:rPr>
          <w:sz w:val="24"/>
          <w:szCs w:val="24"/>
        </w:rPr>
        <w:t xml:space="preserve">. </w:t>
      </w:r>
      <w:r w:rsidR="00216ECA" w:rsidRPr="00CA021C">
        <w:rPr>
          <w:sz w:val="24"/>
          <w:szCs w:val="24"/>
        </w:rPr>
        <w:t>svibnja</w:t>
      </w:r>
      <w:r w:rsidRPr="00CA021C">
        <w:rPr>
          <w:sz w:val="24"/>
          <w:szCs w:val="24"/>
        </w:rPr>
        <w:t xml:space="preserve"> 20</w:t>
      </w:r>
      <w:r w:rsidR="00BA7F5B" w:rsidRPr="00CA021C">
        <w:rPr>
          <w:sz w:val="24"/>
          <w:szCs w:val="24"/>
        </w:rPr>
        <w:t>23.</w:t>
      </w:r>
    </w:p>
    <w:p w:rsidR="004615B0" w:rsidRPr="00CA021C" w:rsidRDefault="004615B0" w:rsidP="004615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 xml:space="preserve">predviđeni broj učenika: </w:t>
      </w:r>
      <w:proofErr w:type="spellStart"/>
      <w:r w:rsidR="00380A5E" w:rsidRPr="00CA021C">
        <w:rPr>
          <w:sz w:val="24"/>
          <w:szCs w:val="24"/>
        </w:rPr>
        <w:t>max</w:t>
      </w:r>
      <w:proofErr w:type="spellEnd"/>
      <w:r w:rsidR="00380A5E" w:rsidRPr="00CA021C">
        <w:rPr>
          <w:sz w:val="24"/>
          <w:szCs w:val="24"/>
        </w:rPr>
        <w:t xml:space="preserve">. </w:t>
      </w:r>
      <w:r w:rsidR="00B23909">
        <w:rPr>
          <w:sz w:val="24"/>
          <w:szCs w:val="24"/>
        </w:rPr>
        <w:t>69</w:t>
      </w:r>
      <w:r w:rsidRPr="00CA021C">
        <w:rPr>
          <w:sz w:val="24"/>
          <w:szCs w:val="24"/>
        </w:rPr>
        <w:t xml:space="preserve">, broj učitelja </w:t>
      </w:r>
      <w:r w:rsidR="00B05465">
        <w:rPr>
          <w:sz w:val="24"/>
          <w:szCs w:val="24"/>
        </w:rPr>
        <w:t>6</w:t>
      </w:r>
      <w:r w:rsidRPr="00CA021C">
        <w:rPr>
          <w:sz w:val="24"/>
          <w:szCs w:val="24"/>
        </w:rPr>
        <w:t>, očekivani broj gratis ponuda</w:t>
      </w:r>
      <w:r w:rsidR="00380A5E" w:rsidRPr="00CA021C">
        <w:rPr>
          <w:sz w:val="24"/>
          <w:szCs w:val="24"/>
        </w:rPr>
        <w:t xml:space="preserve"> za učenike</w:t>
      </w:r>
      <w:r w:rsidRPr="00CA021C">
        <w:rPr>
          <w:sz w:val="24"/>
          <w:szCs w:val="24"/>
        </w:rPr>
        <w:t xml:space="preserve"> </w:t>
      </w:r>
      <w:r w:rsidR="00380A5E" w:rsidRPr="00CA021C">
        <w:rPr>
          <w:sz w:val="24"/>
          <w:szCs w:val="24"/>
        </w:rPr>
        <w:t>4</w:t>
      </w:r>
    </w:p>
    <w:p w:rsidR="004615B0" w:rsidRPr="00CA021C" w:rsidRDefault="004615B0" w:rsidP="004615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prijevoz autobusom (uključujući učenike iz Područnih škola Kuš</w:t>
      </w:r>
      <w:r w:rsidR="00216ECA" w:rsidRPr="00CA021C">
        <w:rPr>
          <w:sz w:val="24"/>
          <w:szCs w:val="24"/>
        </w:rPr>
        <w:t>evac i Široko Polje) do Zagreba</w:t>
      </w:r>
    </w:p>
    <w:p w:rsidR="00216ECA" w:rsidRPr="00CA021C" w:rsidRDefault="005D275B" w:rsidP="001C122E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Tehnički muzej i obilazak Rudnika (ne Planetarij)</w:t>
      </w:r>
      <w:r w:rsidR="00A22D4D" w:rsidRPr="00CA021C">
        <w:rPr>
          <w:sz w:val="24"/>
          <w:szCs w:val="24"/>
        </w:rPr>
        <w:t>;</w:t>
      </w:r>
    </w:p>
    <w:p w:rsidR="00216ECA" w:rsidRPr="00CA021C" w:rsidRDefault="00216ECA" w:rsidP="00216EC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šetnja Gornjim gradom uz obilazak Trga sv. Marka i Crkve sv. Marka, kula Lotršćak, Kamenita vrata, Trg bana Jelačića uz vodiča</w:t>
      </w:r>
      <w:r w:rsidR="00A22D4D" w:rsidRPr="00CA021C">
        <w:rPr>
          <w:sz w:val="24"/>
          <w:szCs w:val="24"/>
        </w:rPr>
        <w:t>;</w:t>
      </w:r>
    </w:p>
    <w:p w:rsidR="002356B6" w:rsidRPr="00CA021C" w:rsidRDefault="002356B6" w:rsidP="00216EC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objed (primjeren uzrastu)</w:t>
      </w:r>
      <w:r w:rsidR="00B05465">
        <w:rPr>
          <w:sz w:val="24"/>
          <w:szCs w:val="24"/>
        </w:rPr>
        <w:t>, 1 učenik ne jede mliječne proizvode</w:t>
      </w:r>
      <w:r w:rsidRPr="00CA021C">
        <w:rPr>
          <w:sz w:val="24"/>
          <w:szCs w:val="24"/>
        </w:rPr>
        <w:t>;</w:t>
      </w:r>
    </w:p>
    <w:p w:rsidR="002356B6" w:rsidRPr="00CA021C" w:rsidRDefault="001C122E" w:rsidP="00216EC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Zoološki vrt</w:t>
      </w:r>
    </w:p>
    <w:p w:rsidR="004615B0" w:rsidRPr="00CA021C" w:rsidRDefault="004615B0" w:rsidP="004615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 xml:space="preserve">putno osiguranje </w:t>
      </w:r>
      <w:r w:rsidR="00446307" w:rsidRPr="00CA021C">
        <w:rPr>
          <w:sz w:val="24"/>
          <w:szCs w:val="24"/>
        </w:rPr>
        <w:t>od posljedica nesretnog slučaja</w:t>
      </w:r>
      <w:r w:rsidR="00A22D4D" w:rsidRPr="00CA021C">
        <w:rPr>
          <w:sz w:val="24"/>
          <w:szCs w:val="24"/>
        </w:rPr>
        <w:t>;</w:t>
      </w:r>
    </w:p>
    <w:p w:rsidR="004615B0" w:rsidRPr="00CA021C" w:rsidRDefault="00216ECA" w:rsidP="00A22D4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A021C">
        <w:rPr>
          <w:sz w:val="24"/>
          <w:szCs w:val="24"/>
        </w:rPr>
        <w:t>troškovi organizacije putovanja</w:t>
      </w:r>
      <w:r w:rsidR="00A22D4D" w:rsidRPr="00CA021C">
        <w:rPr>
          <w:sz w:val="24"/>
          <w:szCs w:val="24"/>
        </w:rPr>
        <w:t>.</w:t>
      </w:r>
    </w:p>
    <w:p w:rsidR="00A22D4D" w:rsidRPr="00870E63" w:rsidRDefault="00A22D4D" w:rsidP="00A22D4D">
      <w:pPr>
        <w:pStyle w:val="Odlomakpopisa"/>
        <w:ind w:left="0"/>
        <w:rPr>
          <w:sz w:val="24"/>
          <w:szCs w:val="24"/>
        </w:rPr>
      </w:pPr>
    </w:p>
    <w:p w:rsidR="004615B0" w:rsidRDefault="00A22D4D" w:rsidP="00A22D4D">
      <w:pPr>
        <w:pStyle w:val="Odlomakpopisa"/>
        <w:ind w:left="0" w:firstLine="360"/>
        <w:rPr>
          <w:sz w:val="24"/>
          <w:szCs w:val="24"/>
        </w:rPr>
      </w:pPr>
      <w:r w:rsidRPr="00870E63">
        <w:rPr>
          <w:sz w:val="24"/>
          <w:szCs w:val="24"/>
        </w:rPr>
        <w:t>S</w:t>
      </w:r>
      <w:r w:rsidR="004615B0" w:rsidRPr="00870E63">
        <w:rPr>
          <w:sz w:val="24"/>
          <w:szCs w:val="24"/>
        </w:rPr>
        <w:t>voju ponudu pošaljite do</w:t>
      </w:r>
      <w:r w:rsidR="005D7962" w:rsidRPr="00870E63">
        <w:rPr>
          <w:sz w:val="24"/>
          <w:szCs w:val="24"/>
        </w:rPr>
        <w:t xml:space="preserve"> </w:t>
      </w:r>
      <w:r w:rsidR="00870E63" w:rsidRPr="00870E63">
        <w:rPr>
          <w:sz w:val="24"/>
          <w:szCs w:val="24"/>
        </w:rPr>
        <w:t>srijede,</w:t>
      </w:r>
      <w:r w:rsidR="005D7962" w:rsidRPr="00870E63">
        <w:rPr>
          <w:sz w:val="24"/>
          <w:szCs w:val="24"/>
        </w:rPr>
        <w:t xml:space="preserve"> </w:t>
      </w:r>
      <w:r w:rsidR="00870E63" w:rsidRPr="00870E63">
        <w:rPr>
          <w:sz w:val="24"/>
          <w:szCs w:val="24"/>
        </w:rPr>
        <w:t>15</w:t>
      </w:r>
      <w:r w:rsidR="00B77F30" w:rsidRPr="00870E63">
        <w:rPr>
          <w:sz w:val="24"/>
          <w:szCs w:val="24"/>
        </w:rPr>
        <w:t xml:space="preserve">. </w:t>
      </w:r>
      <w:r w:rsidR="00870E63" w:rsidRPr="00870E63">
        <w:rPr>
          <w:sz w:val="24"/>
          <w:szCs w:val="24"/>
        </w:rPr>
        <w:t>ožujka</w:t>
      </w:r>
      <w:r w:rsidR="00B77F30" w:rsidRPr="00870E63">
        <w:rPr>
          <w:sz w:val="24"/>
          <w:szCs w:val="24"/>
        </w:rPr>
        <w:t xml:space="preserve"> 2023</w:t>
      </w:r>
      <w:r w:rsidR="005D7962" w:rsidRPr="00870E63">
        <w:rPr>
          <w:sz w:val="24"/>
          <w:szCs w:val="24"/>
        </w:rPr>
        <w:t>.</w:t>
      </w:r>
      <w:r w:rsidR="004615B0" w:rsidRPr="00870E63">
        <w:rPr>
          <w:sz w:val="24"/>
          <w:szCs w:val="24"/>
        </w:rPr>
        <w:t xml:space="preserve"> </w:t>
      </w:r>
      <w:r w:rsidR="004615B0">
        <w:rPr>
          <w:sz w:val="24"/>
          <w:szCs w:val="24"/>
        </w:rPr>
        <w:t>na adresu:</w:t>
      </w:r>
    </w:p>
    <w:p w:rsidR="004615B0" w:rsidRDefault="004615B0" w:rsidP="004615B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OSNOVNA ŠKOLA JOSIPA ANTUNA ĆOLNIĆA</w:t>
      </w:r>
    </w:p>
    <w:p w:rsidR="004615B0" w:rsidRDefault="004615B0" w:rsidP="004615B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TRG NIKOLE ŠUBIĆA ZRINSKOG 4</w:t>
      </w:r>
    </w:p>
    <w:p w:rsidR="004615B0" w:rsidRDefault="004615B0" w:rsidP="004615B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31400 ĐAKOVO</w:t>
      </w:r>
    </w:p>
    <w:p w:rsidR="004615B0" w:rsidRDefault="004615B0" w:rsidP="004615B0">
      <w:pPr>
        <w:pStyle w:val="Odlomakpopisa"/>
        <w:rPr>
          <w:sz w:val="24"/>
          <w:szCs w:val="24"/>
        </w:rPr>
      </w:pPr>
    </w:p>
    <w:p w:rsidR="005D7962" w:rsidRDefault="005D7962" w:rsidP="005D796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ili na mail: ured@os-jacolnica-dj.skole.hr</w:t>
      </w:r>
    </w:p>
    <w:p w:rsidR="005D7962" w:rsidRDefault="005D7962" w:rsidP="005D7962">
      <w:pPr>
        <w:pStyle w:val="Odlomakpopisa"/>
        <w:rPr>
          <w:sz w:val="24"/>
          <w:szCs w:val="24"/>
        </w:rPr>
      </w:pPr>
    </w:p>
    <w:p w:rsidR="005D7962" w:rsidRDefault="005D7962" w:rsidP="005D7962">
      <w:pPr>
        <w:pStyle w:val="Odlomakpopisa"/>
        <w:ind w:left="0" w:firstLine="708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5D7962" w:rsidRDefault="005D7962" w:rsidP="005D7962">
      <w:pPr>
        <w:pStyle w:val="Odlomakpopisa"/>
        <w:rPr>
          <w:sz w:val="24"/>
          <w:szCs w:val="24"/>
        </w:rPr>
      </w:pPr>
    </w:p>
    <w:p w:rsidR="005D7962" w:rsidRDefault="005D7962" w:rsidP="005D7962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učiteljica-voditeljica:</w:t>
      </w:r>
    </w:p>
    <w:p w:rsidR="00A862FD" w:rsidRPr="00CA021C" w:rsidRDefault="00B77F30" w:rsidP="00CA021C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Sanda Kaniža</w:t>
      </w:r>
    </w:p>
    <w:sectPr w:rsidR="00A862FD" w:rsidRPr="00CA021C" w:rsidSect="00D27B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A0" w:rsidRDefault="001F0EA0" w:rsidP="004634A8">
      <w:r>
        <w:separator/>
      </w:r>
    </w:p>
  </w:endnote>
  <w:endnote w:type="continuationSeparator" w:id="0">
    <w:p w:rsidR="001F0EA0" w:rsidRDefault="001F0EA0" w:rsidP="0046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A0" w:rsidRDefault="001F0EA0" w:rsidP="004634A8">
      <w:r>
        <w:separator/>
      </w:r>
    </w:p>
  </w:footnote>
  <w:footnote w:type="continuationSeparator" w:id="0">
    <w:p w:rsidR="001F0EA0" w:rsidRDefault="001F0EA0" w:rsidP="0046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Default="00B054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4D"/>
    <w:multiLevelType w:val="hybridMultilevel"/>
    <w:tmpl w:val="064A8730"/>
    <w:lvl w:ilvl="0" w:tplc="663476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F7A9B"/>
    <w:multiLevelType w:val="hybridMultilevel"/>
    <w:tmpl w:val="1FBA9EA0"/>
    <w:lvl w:ilvl="0" w:tplc="411419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53203"/>
    <w:rsid w:val="000A6039"/>
    <w:rsid w:val="000E4240"/>
    <w:rsid w:val="000E4E3B"/>
    <w:rsid w:val="000E686F"/>
    <w:rsid w:val="001670AD"/>
    <w:rsid w:val="00180095"/>
    <w:rsid w:val="00184E38"/>
    <w:rsid w:val="00190631"/>
    <w:rsid w:val="001912C5"/>
    <w:rsid w:val="001C122E"/>
    <w:rsid w:val="001E2D35"/>
    <w:rsid w:val="001E70A1"/>
    <w:rsid w:val="001F0EA0"/>
    <w:rsid w:val="001F664F"/>
    <w:rsid w:val="00216ECA"/>
    <w:rsid w:val="002356B6"/>
    <w:rsid w:val="0027266F"/>
    <w:rsid w:val="00284133"/>
    <w:rsid w:val="00380A5E"/>
    <w:rsid w:val="003954E3"/>
    <w:rsid w:val="003C32F9"/>
    <w:rsid w:val="003F15BD"/>
    <w:rsid w:val="00446307"/>
    <w:rsid w:val="004615B0"/>
    <w:rsid w:val="004634A8"/>
    <w:rsid w:val="00473831"/>
    <w:rsid w:val="00564427"/>
    <w:rsid w:val="005645BE"/>
    <w:rsid w:val="0059545E"/>
    <w:rsid w:val="005D275B"/>
    <w:rsid w:val="005D7962"/>
    <w:rsid w:val="00633CF4"/>
    <w:rsid w:val="006B0A9B"/>
    <w:rsid w:val="006D44B7"/>
    <w:rsid w:val="006D7375"/>
    <w:rsid w:val="0075328A"/>
    <w:rsid w:val="007A5141"/>
    <w:rsid w:val="007D267A"/>
    <w:rsid w:val="007F6C46"/>
    <w:rsid w:val="00807A0F"/>
    <w:rsid w:val="00870E63"/>
    <w:rsid w:val="008C173B"/>
    <w:rsid w:val="008F4306"/>
    <w:rsid w:val="009A3A06"/>
    <w:rsid w:val="009B1612"/>
    <w:rsid w:val="009B735E"/>
    <w:rsid w:val="00A00EA1"/>
    <w:rsid w:val="00A22D4D"/>
    <w:rsid w:val="00A56520"/>
    <w:rsid w:val="00A862FD"/>
    <w:rsid w:val="00AA1DD6"/>
    <w:rsid w:val="00AC1184"/>
    <w:rsid w:val="00AE5D55"/>
    <w:rsid w:val="00B05465"/>
    <w:rsid w:val="00B22132"/>
    <w:rsid w:val="00B23909"/>
    <w:rsid w:val="00B61FBC"/>
    <w:rsid w:val="00B77F30"/>
    <w:rsid w:val="00BA7F5B"/>
    <w:rsid w:val="00BB5D99"/>
    <w:rsid w:val="00C42163"/>
    <w:rsid w:val="00C91A52"/>
    <w:rsid w:val="00CA021C"/>
    <w:rsid w:val="00CA14DE"/>
    <w:rsid w:val="00D219B1"/>
    <w:rsid w:val="00D27B05"/>
    <w:rsid w:val="00D4788F"/>
    <w:rsid w:val="00D63AF5"/>
    <w:rsid w:val="00D811E4"/>
    <w:rsid w:val="00DD5D18"/>
    <w:rsid w:val="00F00B11"/>
    <w:rsid w:val="00F15C2D"/>
    <w:rsid w:val="00F25CE2"/>
    <w:rsid w:val="00F40C3A"/>
    <w:rsid w:val="00F9633F"/>
    <w:rsid w:val="00FC0CD0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39AA7-CB58-C04A-8E62-464E99E8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05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34A8"/>
  </w:style>
  <w:style w:type="paragraph" w:styleId="Podnoje">
    <w:name w:val="footer"/>
    <w:basedOn w:val="Normal"/>
    <w:link w:val="PodnojeChar"/>
    <w:uiPriority w:val="99"/>
    <w:semiHidden/>
    <w:unhideWhenUsed/>
    <w:rsid w:val="004634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34A8"/>
  </w:style>
  <w:style w:type="character" w:styleId="Hiperveza">
    <w:name w:val="Hyperlink"/>
    <w:rsid w:val="004634A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D99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520Internet%2520Files\Content.Outlook\NO4HJQXT\skolazaglavlj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skolazaglavlje</Template>
  <TotalTime>101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5</cp:revision>
  <cp:lastPrinted>2019-02-11T10:00:00Z</cp:lastPrinted>
  <dcterms:created xsi:type="dcterms:W3CDTF">2023-02-14T08:57:00Z</dcterms:created>
  <dcterms:modified xsi:type="dcterms:W3CDTF">2023-03-03T14:11:00Z</dcterms:modified>
</cp:coreProperties>
</file>