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B404" w14:textId="77777777" w:rsidR="004634A8" w:rsidRDefault="000957BE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0ED6F9BA" wp14:editId="68370D10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1ED14C" w14:textId="77777777" w:rsidR="004634A8" w:rsidRDefault="002610B4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FD1D5E" wp14:editId="635C70F8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67F4" w14:textId="77777777" w:rsidR="004634A8" w:rsidRDefault="004634A8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14:paraId="5186D208" w14:textId="77777777"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4674E" w14:textId="77777777"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="00633CF4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1D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14:paraId="481E67F4" w14:textId="77777777" w:rsidR="004634A8" w:rsidRDefault="004634A8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14:paraId="5186D208" w14:textId="77777777"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4674E" w14:textId="77777777"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="00633CF4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14:paraId="4B503443" w14:textId="77777777" w:rsidR="004634A8" w:rsidRDefault="004634A8" w:rsidP="004634A8"/>
    <w:p w14:paraId="5EF1DE82" w14:textId="77777777" w:rsidR="00B22132" w:rsidRDefault="00B22132" w:rsidP="004634A8"/>
    <w:p w14:paraId="7FF1F7D7" w14:textId="77777777" w:rsidR="00D946F5" w:rsidRDefault="00D946F5" w:rsidP="0048124C">
      <w:pPr>
        <w:rPr>
          <w:sz w:val="24"/>
          <w:szCs w:val="24"/>
        </w:rPr>
      </w:pPr>
    </w:p>
    <w:p w14:paraId="00BDF26A" w14:textId="77777777" w:rsidR="00D946F5" w:rsidRDefault="00D946F5" w:rsidP="0048124C">
      <w:pPr>
        <w:rPr>
          <w:sz w:val="24"/>
          <w:szCs w:val="24"/>
        </w:rPr>
      </w:pPr>
    </w:p>
    <w:p w14:paraId="12097100" w14:textId="77777777" w:rsidR="00D946F5" w:rsidRPr="00842BDE" w:rsidRDefault="00D946F5" w:rsidP="0048124C">
      <w:pPr>
        <w:rPr>
          <w:sz w:val="24"/>
          <w:szCs w:val="24"/>
        </w:rPr>
      </w:pPr>
    </w:p>
    <w:p w14:paraId="0F40D217" w14:textId="492F3B63" w:rsidR="0048124C" w:rsidRPr="00A7294A" w:rsidRDefault="00443F51" w:rsidP="0048124C">
      <w:pPr>
        <w:rPr>
          <w:rFonts w:ascii="Times New Roman" w:hAnsi="Times New Roman"/>
          <w:sz w:val="24"/>
          <w:szCs w:val="24"/>
        </w:rPr>
      </w:pPr>
      <w:r w:rsidRPr="00842BDE">
        <w:rPr>
          <w:rFonts w:ascii="Times New Roman" w:hAnsi="Times New Roman"/>
          <w:sz w:val="24"/>
          <w:szCs w:val="24"/>
        </w:rPr>
        <w:t>Đakovo,</w:t>
      </w:r>
      <w:r w:rsidR="004434AC" w:rsidRPr="00842BDE">
        <w:rPr>
          <w:rFonts w:ascii="Times New Roman" w:hAnsi="Times New Roman"/>
          <w:sz w:val="24"/>
          <w:szCs w:val="24"/>
        </w:rPr>
        <w:t xml:space="preserve"> </w:t>
      </w:r>
      <w:r w:rsidR="00D946F5" w:rsidRPr="00842BDE">
        <w:rPr>
          <w:rFonts w:ascii="Times New Roman" w:hAnsi="Times New Roman"/>
          <w:sz w:val="24"/>
          <w:szCs w:val="24"/>
        </w:rPr>
        <w:t>3</w:t>
      </w:r>
      <w:r w:rsidR="007F25FB" w:rsidRPr="00842BDE">
        <w:rPr>
          <w:rFonts w:ascii="Times New Roman" w:hAnsi="Times New Roman"/>
          <w:sz w:val="24"/>
          <w:szCs w:val="24"/>
        </w:rPr>
        <w:t xml:space="preserve">. </w:t>
      </w:r>
      <w:r w:rsidR="00842BDE" w:rsidRPr="00842BDE">
        <w:rPr>
          <w:rFonts w:ascii="Times New Roman" w:hAnsi="Times New Roman"/>
          <w:sz w:val="24"/>
          <w:szCs w:val="24"/>
        </w:rPr>
        <w:t>ožujka</w:t>
      </w:r>
      <w:r w:rsidR="007F25FB" w:rsidRPr="00842BDE">
        <w:rPr>
          <w:rFonts w:ascii="Times New Roman" w:hAnsi="Times New Roman"/>
          <w:sz w:val="24"/>
          <w:szCs w:val="24"/>
        </w:rPr>
        <w:t xml:space="preserve"> 20</w:t>
      </w:r>
      <w:r w:rsidR="001B05F1" w:rsidRPr="00842BDE">
        <w:rPr>
          <w:rFonts w:ascii="Times New Roman" w:hAnsi="Times New Roman"/>
          <w:sz w:val="24"/>
          <w:szCs w:val="24"/>
        </w:rPr>
        <w:t>2</w:t>
      </w:r>
      <w:r w:rsidR="00D946F5" w:rsidRPr="00842BDE">
        <w:rPr>
          <w:rFonts w:ascii="Times New Roman" w:hAnsi="Times New Roman"/>
          <w:sz w:val="24"/>
          <w:szCs w:val="24"/>
        </w:rPr>
        <w:t>3</w:t>
      </w:r>
      <w:r w:rsidR="007F25FB" w:rsidRPr="00842BDE">
        <w:rPr>
          <w:rFonts w:ascii="Times New Roman" w:hAnsi="Times New Roman"/>
          <w:sz w:val="24"/>
          <w:szCs w:val="24"/>
        </w:rPr>
        <w:t>.</w:t>
      </w:r>
    </w:p>
    <w:p w14:paraId="44C8671A" w14:textId="77777777" w:rsidR="007F25FB" w:rsidRPr="00A7294A" w:rsidRDefault="007F25FB" w:rsidP="0048124C">
      <w:pPr>
        <w:rPr>
          <w:rFonts w:ascii="Times New Roman" w:hAnsi="Times New Roman"/>
          <w:sz w:val="28"/>
          <w:szCs w:val="28"/>
        </w:rPr>
      </w:pPr>
    </w:p>
    <w:p w14:paraId="57282F1E" w14:textId="77777777" w:rsidR="007F25FB" w:rsidRPr="00A7294A" w:rsidRDefault="007F25FB" w:rsidP="007F25FB">
      <w:pPr>
        <w:jc w:val="right"/>
        <w:rPr>
          <w:rFonts w:ascii="Times New Roman" w:hAnsi="Times New Roman"/>
          <w:sz w:val="24"/>
          <w:szCs w:val="24"/>
        </w:rPr>
      </w:pPr>
    </w:p>
    <w:p w14:paraId="3BA46BD0" w14:textId="77777777" w:rsidR="007F25FB" w:rsidRPr="00A7294A" w:rsidRDefault="007F25FB" w:rsidP="007F25FB">
      <w:pPr>
        <w:jc w:val="right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Poziv turističkim agencijama</w:t>
      </w:r>
    </w:p>
    <w:p w14:paraId="2DC8E334" w14:textId="77777777" w:rsidR="007F25FB" w:rsidRPr="00A7294A" w:rsidRDefault="007F25FB" w:rsidP="007F25FB">
      <w:pPr>
        <w:jc w:val="right"/>
        <w:rPr>
          <w:rFonts w:ascii="Times New Roman" w:hAnsi="Times New Roman"/>
          <w:sz w:val="24"/>
          <w:szCs w:val="24"/>
        </w:rPr>
      </w:pPr>
    </w:p>
    <w:p w14:paraId="0EC1172A" w14:textId="77777777" w:rsidR="007F25FB" w:rsidRPr="00A7294A" w:rsidRDefault="007F25FB" w:rsidP="007F25F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A24E7F" w14:textId="77777777" w:rsidR="007F25FB" w:rsidRPr="00A7294A" w:rsidRDefault="007F25FB" w:rsidP="00D946F5">
      <w:pPr>
        <w:jc w:val="center"/>
        <w:rPr>
          <w:rFonts w:ascii="Times New Roman" w:hAnsi="Times New Roman"/>
          <w:b/>
          <w:sz w:val="28"/>
          <w:szCs w:val="28"/>
        </w:rPr>
      </w:pPr>
      <w:r w:rsidRPr="00A7294A">
        <w:rPr>
          <w:rFonts w:ascii="Times New Roman" w:hAnsi="Times New Roman"/>
          <w:b/>
          <w:sz w:val="28"/>
          <w:szCs w:val="28"/>
        </w:rPr>
        <w:t>Predmet: poziv na dostavu ponude</w:t>
      </w:r>
    </w:p>
    <w:p w14:paraId="0DAA265F" w14:textId="77777777" w:rsidR="007F25FB" w:rsidRPr="00A7294A" w:rsidRDefault="007F25FB" w:rsidP="007F25FB">
      <w:pPr>
        <w:jc w:val="center"/>
        <w:rPr>
          <w:rFonts w:ascii="Times New Roman" w:hAnsi="Times New Roman"/>
          <w:sz w:val="24"/>
          <w:szCs w:val="24"/>
        </w:rPr>
      </w:pPr>
    </w:p>
    <w:p w14:paraId="538EC1E2" w14:textId="77777777" w:rsidR="007F25FB" w:rsidRPr="00A7294A" w:rsidRDefault="007F25FB" w:rsidP="007F25FB">
      <w:p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Poštovani,</w:t>
      </w:r>
    </w:p>
    <w:p w14:paraId="26B0DDDC" w14:textId="77777777" w:rsidR="007F25FB" w:rsidRPr="00A7294A" w:rsidRDefault="007F25FB" w:rsidP="007F25FB">
      <w:pPr>
        <w:rPr>
          <w:rFonts w:ascii="Times New Roman" w:hAnsi="Times New Roman"/>
          <w:sz w:val="24"/>
          <w:szCs w:val="24"/>
        </w:rPr>
      </w:pPr>
    </w:p>
    <w:p w14:paraId="6A3C03D5" w14:textId="77777777" w:rsidR="007F25FB" w:rsidRPr="00A7294A" w:rsidRDefault="007F25FB" w:rsidP="007F25FB">
      <w:p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 xml:space="preserve">u procesu smo prikupljanja ponuda za izvođenje </w:t>
      </w:r>
      <w:proofErr w:type="spellStart"/>
      <w:r w:rsidRPr="00A7294A">
        <w:rPr>
          <w:rFonts w:ascii="Times New Roman" w:hAnsi="Times New Roman"/>
          <w:sz w:val="24"/>
          <w:szCs w:val="24"/>
        </w:rPr>
        <w:t>izvanučioničke</w:t>
      </w:r>
      <w:proofErr w:type="spellEnd"/>
      <w:r w:rsidRPr="00A7294A">
        <w:rPr>
          <w:rFonts w:ascii="Times New Roman" w:hAnsi="Times New Roman"/>
          <w:sz w:val="24"/>
          <w:szCs w:val="24"/>
        </w:rPr>
        <w:t xml:space="preserve"> nastave (jednodnevnog školskog izleta) trećih</w:t>
      </w:r>
      <w:r w:rsidR="00C913C8" w:rsidRPr="00A7294A">
        <w:rPr>
          <w:rFonts w:ascii="Times New Roman" w:hAnsi="Times New Roman"/>
          <w:sz w:val="24"/>
          <w:szCs w:val="24"/>
        </w:rPr>
        <w:t xml:space="preserve"> </w:t>
      </w:r>
      <w:r w:rsidRPr="00A7294A">
        <w:rPr>
          <w:rFonts w:ascii="Times New Roman" w:hAnsi="Times New Roman"/>
          <w:sz w:val="24"/>
          <w:szCs w:val="24"/>
        </w:rPr>
        <w:t>(3.</w:t>
      </w:r>
      <w:r w:rsidR="00D946F5" w:rsidRPr="00A7294A">
        <w:rPr>
          <w:rFonts w:ascii="Times New Roman" w:hAnsi="Times New Roman"/>
          <w:sz w:val="24"/>
          <w:szCs w:val="24"/>
        </w:rPr>
        <w:t xml:space="preserve">) </w:t>
      </w:r>
      <w:r w:rsidRPr="00A7294A">
        <w:rPr>
          <w:rFonts w:ascii="Times New Roman" w:hAnsi="Times New Roman"/>
          <w:sz w:val="24"/>
          <w:szCs w:val="24"/>
        </w:rPr>
        <w:t xml:space="preserve">razreda </w:t>
      </w:r>
      <w:r w:rsidR="00BE2DF9" w:rsidRPr="00A7294A">
        <w:rPr>
          <w:rFonts w:ascii="Times New Roman" w:hAnsi="Times New Roman"/>
          <w:sz w:val="24"/>
          <w:szCs w:val="24"/>
        </w:rPr>
        <w:t>naše škol</w:t>
      </w:r>
      <w:r w:rsidRPr="00A7294A">
        <w:rPr>
          <w:rFonts w:ascii="Times New Roman" w:hAnsi="Times New Roman"/>
          <w:sz w:val="24"/>
          <w:szCs w:val="24"/>
        </w:rPr>
        <w:t xml:space="preserve">e  u </w:t>
      </w:r>
      <w:r w:rsidRPr="00A7294A">
        <w:rPr>
          <w:rFonts w:ascii="Times New Roman" w:hAnsi="Times New Roman"/>
          <w:sz w:val="24"/>
          <w:szCs w:val="24"/>
          <w:u w:val="single"/>
        </w:rPr>
        <w:t>Slavonski Brod</w:t>
      </w:r>
      <w:r w:rsidRPr="00A7294A">
        <w:rPr>
          <w:rFonts w:ascii="Times New Roman" w:hAnsi="Times New Roman"/>
          <w:sz w:val="24"/>
          <w:szCs w:val="24"/>
        </w:rPr>
        <w:t>.</w:t>
      </w:r>
    </w:p>
    <w:p w14:paraId="1B6BE417" w14:textId="77777777" w:rsidR="007F25FB" w:rsidRPr="00A7294A" w:rsidRDefault="007F25FB" w:rsidP="007F25FB">
      <w:p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Stoga Vas molim da nam pošaljete svoju ponudu koja treba sadržavati sljedeć</w:t>
      </w:r>
      <w:bookmarkStart w:id="0" w:name="_GoBack"/>
      <w:bookmarkEnd w:id="0"/>
      <w:r w:rsidRPr="00A7294A">
        <w:rPr>
          <w:rFonts w:ascii="Times New Roman" w:hAnsi="Times New Roman"/>
          <w:sz w:val="24"/>
          <w:szCs w:val="24"/>
        </w:rPr>
        <w:t>e sastavnice:</w:t>
      </w:r>
    </w:p>
    <w:p w14:paraId="1519F470" w14:textId="77777777" w:rsidR="007F25FB" w:rsidRPr="00A7294A" w:rsidRDefault="007F25FB" w:rsidP="007F25FB">
      <w:pPr>
        <w:rPr>
          <w:rFonts w:ascii="Times New Roman" w:hAnsi="Times New Roman"/>
          <w:sz w:val="24"/>
          <w:szCs w:val="24"/>
        </w:rPr>
      </w:pPr>
    </w:p>
    <w:p w14:paraId="1FC33B5D" w14:textId="77777777" w:rsidR="007F25FB" w:rsidRPr="00A7294A" w:rsidRDefault="00CF48B0" w:rsidP="007F25F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 xml:space="preserve">vrijeme realizacije: </w:t>
      </w:r>
      <w:r w:rsidR="001B05F1" w:rsidRPr="00A7294A">
        <w:rPr>
          <w:rFonts w:ascii="Times New Roman" w:hAnsi="Times New Roman"/>
          <w:sz w:val="24"/>
          <w:szCs w:val="24"/>
        </w:rPr>
        <w:t>ponedjelja</w:t>
      </w:r>
      <w:r w:rsidRPr="00A7294A">
        <w:rPr>
          <w:rFonts w:ascii="Times New Roman" w:hAnsi="Times New Roman"/>
          <w:sz w:val="24"/>
          <w:szCs w:val="24"/>
        </w:rPr>
        <w:t xml:space="preserve">k, </w:t>
      </w:r>
      <w:r w:rsidR="00D946F5" w:rsidRPr="00A7294A">
        <w:rPr>
          <w:rFonts w:ascii="Times New Roman" w:hAnsi="Times New Roman"/>
          <w:sz w:val="24"/>
          <w:szCs w:val="24"/>
        </w:rPr>
        <w:t>17</w:t>
      </w:r>
      <w:r w:rsidR="001B05F1" w:rsidRPr="00A7294A">
        <w:rPr>
          <w:rFonts w:ascii="Times New Roman" w:hAnsi="Times New Roman"/>
          <w:sz w:val="24"/>
          <w:szCs w:val="24"/>
        </w:rPr>
        <w:t>. travnja 202</w:t>
      </w:r>
      <w:r w:rsidR="00D946F5" w:rsidRPr="00A7294A">
        <w:rPr>
          <w:rFonts w:ascii="Times New Roman" w:hAnsi="Times New Roman"/>
          <w:sz w:val="24"/>
          <w:szCs w:val="24"/>
        </w:rPr>
        <w:t>3</w:t>
      </w:r>
      <w:r w:rsidR="007F25FB" w:rsidRPr="00A7294A">
        <w:rPr>
          <w:rFonts w:ascii="Times New Roman" w:hAnsi="Times New Roman"/>
          <w:sz w:val="24"/>
          <w:szCs w:val="24"/>
        </w:rPr>
        <w:t xml:space="preserve">. (za vrijeme manifestacije </w:t>
      </w:r>
      <w:r w:rsidR="007F25FB" w:rsidRPr="00A7294A">
        <w:rPr>
          <w:rFonts w:ascii="Times New Roman" w:hAnsi="Times New Roman"/>
          <w:i/>
          <w:sz w:val="24"/>
          <w:szCs w:val="24"/>
        </w:rPr>
        <w:t>U svijetu bajki</w:t>
      </w:r>
      <w:r w:rsidR="007F25FB" w:rsidRPr="00A7294A">
        <w:rPr>
          <w:rFonts w:ascii="Times New Roman" w:hAnsi="Times New Roman"/>
          <w:sz w:val="24"/>
          <w:szCs w:val="24"/>
        </w:rPr>
        <w:t xml:space="preserve"> </w:t>
      </w:r>
      <w:r w:rsidR="007F25FB" w:rsidRPr="00A7294A">
        <w:rPr>
          <w:rFonts w:ascii="Times New Roman" w:hAnsi="Times New Roman"/>
          <w:i/>
          <w:sz w:val="24"/>
          <w:szCs w:val="24"/>
        </w:rPr>
        <w:t>Ivane Brlić Mažuranić</w:t>
      </w:r>
      <w:r w:rsidR="007F25FB" w:rsidRPr="00A7294A">
        <w:rPr>
          <w:rFonts w:ascii="Times New Roman" w:hAnsi="Times New Roman"/>
          <w:sz w:val="24"/>
          <w:szCs w:val="24"/>
        </w:rPr>
        <w:t>);</w:t>
      </w:r>
    </w:p>
    <w:p w14:paraId="1FC92DFD" w14:textId="77777777" w:rsidR="007F25FB" w:rsidRPr="00A7294A" w:rsidRDefault="007F25FB" w:rsidP="007F25F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 xml:space="preserve">predviđeni broj učenika: </w:t>
      </w:r>
      <w:r w:rsidR="00D946F5" w:rsidRPr="00A7294A">
        <w:rPr>
          <w:rFonts w:ascii="Times New Roman" w:hAnsi="Times New Roman"/>
          <w:sz w:val="24"/>
          <w:szCs w:val="24"/>
        </w:rPr>
        <w:t>56</w:t>
      </w:r>
      <w:r w:rsidRPr="00A7294A">
        <w:rPr>
          <w:rFonts w:ascii="Times New Roman" w:hAnsi="Times New Roman"/>
          <w:sz w:val="24"/>
          <w:szCs w:val="24"/>
        </w:rPr>
        <w:t xml:space="preserve">, broj učitelja </w:t>
      </w:r>
      <w:r w:rsidR="00D946F5" w:rsidRPr="00A7294A">
        <w:rPr>
          <w:rFonts w:ascii="Times New Roman" w:hAnsi="Times New Roman"/>
          <w:sz w:val="24"/>
          <w:szCs w:val="24"/>
        </w:rPr>
        <w:t>6</w:t>
      </w:r>
      <w:r w:rsidRPr="00A7294A">
        <w:rPr>
          <w:rFonts w:ascii="Times New Roman" w:hAnsi="Times New Roman"/>
          <w:sz w:val="24"/>
          <w:szCs w:val="24"/>
        </w:rPr>
        <w:t>, očekivani broj gratis ponuda</w:t>
      </w:r>
      <w:r w:rsidR="00D946F5" w:rsidRPr="00A7294A">
        <w:rPr>
          <w:rFonts w:ascii="Times New Roman" w:hAnsi="Times New Roman"/>
          <w:sz w:val="24"/>
          <w:szCs w:val="24"/>
        </w:rPr>
        <w:t xml:space="preserve"> za učenike</w:t>
      </w:r>
      <w:r w:rsidRPr="00A7294A">
        <w:rPr>
          <w:rFonts w:ascii="Times New Roman" w:hAnsi="Times New Roman"/>
          <w:sz w:val="24"/>
          <w:szCs w:val="24"/>
        </w:rPr>
        <w:t xml:space="preserve"> </w:t>
      </w:r>
      <w:r w:rsidR="00D946F5" w:rsidRPr="00A7294A">
        <w:rPr>
          <w:rFonts w:ascii="Times New Roman" w:hAnsi="Times New Roman"/>
          <w:sz w:val="24"/>
          <w:szCs w:val="24"/>
        </w:rPr>
        <w:t>4</w:t>
      </w:r>
      <w:r w:rsidRPr="00A7294A">
        <w:rPr>
          <w:rFonts w:ascii="Times New Roman" w:hAnsi="Times New Roman"/>
          <w:sz w:val="24"/>
          <w:szCs w:val="24"/>
        </w:rPr>
        <w:t>;</w:t>
      </w:r>
    </w:p>
    <w:p w14:paraId="03F5F62A" w14:textId="77777777" w:rsidR="007F25FB" w:rsidRPr="00A7294A" w:rsidRDefault="00BE2DF9" w:rsidP="007F25F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 xml:space="preserve">prijevoz autobusom od </w:t>
      </w:r>
      <w:r w:rsidR="007F25FB" w:rsidRPr="00A7294A">
        <w:rPr>
          <w:rFonts w:ascii="Times New Roman" w:hAnsi="Times New Roman"/>
          <w:sz w:val="24"/>
          <w:szCs w:val="24"/>
        </w:rPr>
        <w:t>Širokog Polja</w:t>
      </w:r>
      <w:r w:rsidRPr="00A729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94A">
        <w:rPr>
          <w:rFonts w:ascii="Times New Roman" w:hAnsi="Times New Roman"/>
          <w:sz w:val="24"/>
          <w:szCs w:val="24"/>
        </w:rPr>
        <w:t>Kuševca</w:t>
      </w:r>
      <w:proofErr w:type="spellEnd"/>
      <w:r w:rsidRPr="00A7294A">
        <w:rPr>
          <w:rFonts w:ascii="Times New Roman" w:hAnsi="Times New Roman"/>
          <w:sz w:val="24"/>
          <w:szCs w:val="24"/>
        </w:rPr>
        <w:t xml:space="preserve"> i Đakova</w:t>
      </w:r>
      <w:r w:rsidR="007F25FB" w:rsidRPr="00A7294A">
        <w:rPr>
          <w:rFonts w:ascii="Times New Roman" w:hAnsi="Times New Roman"/>
          <w:sz w:val="24"/>
          <w:szCs w:val="24"/>
        </w:rPr>
        <w:t xml:space="preserve"> do Slavonskoga Broda; </w:t>
      </w:r>
    </w:p>
    <w:p w14:paraId="0DF16607" w14:textId="425C1E2E" w:rsidR="007F25FB" w:rsidRPr="00A7294A" w:rsidRDefault="007F25FB" w:rsidP="007F25F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ulaznice za:</w:t>
      </w:r>
      <w:r w:rsidR="001B05F1" w:rsidRPr="00A7294A">
        <w:rPr>
          <w:rFonts w:ascii="Times New Roman" w:hAnsi="Times New Roman"/>
          <w:sz w:val="24"/>
          <w:szCs w:val="24"/>
        </w:rPr>
        <w:t xml:space="preserve"> </w:t>
      </w:r>
      <w:r w:rsidRPr="00A7294A">
        <w:rPr>
          <w:rFonts w:ascii="Times New Roman" w:hAnsi="Times New Roman"/>
          <w:sz w:val="24"/>
          <w:szCs w:val="24"/>
        </w:rPr>
        <w:t>kuću Brlić, Tvrđavu Brod, kazališnu predstavu</w:t>
      </w:r>
      <w:r w:rsidR="00B8478D" w:rsidRPr="00A7294A">
        <w:rPr>
          <w:rFonts w:ascii="Times New Roman" w:hAnsi="Times New Roman"/>
          <w:sz w:val="24"/>
          <w:szCs w:val="24"/>
        </w:rPr>
        <w:t xml:space="preserve"> </w:t>
      </w:r>
      <w:r w:rsidR="00DF2011" w:rsidRPr="00A7294A">
        <w:rPr>
          <w:rFonts w:ascii="Times New Roman" w:hAnsi="Times New Roman"/>
          <w:i/>
          <w:sz w:val="24"/>
          <w:szCs w:val="24"/>
        </w:rPr>
        <w:t xml:space="preserve">Ribar Palunko i njegova žena </w:t>
      </w:r>
      <w:r w:rsidR="00B8478D" w:rsidRPr="00A7294A">
        <w:rPr>
          <w:rFonts w:ascii="Times New Roman" w:hAnsi="Times New Roman"/>
          <w:sz w:val="24"/>
          <w:szCs w:val="24"/>
        </w:rPr>
        <w:t>(škola je dogovorila termin predstave s Kazališno-koncertnom dvoranom</w:t>
      </w:r>
      <w:r w:rsidR="00CF48B0" w:rsidRPr="00A7294A">
        <w:rPr>
          <w:rFonts w:ascii="Times New Roman" w:hAnsi="Times New Roman"/>
          <w:sz w:val="24"/>
          <w:szCs w:val="24"/>
        </w:rPr>
        <w:t xml:space="preserve"> Ivana Brlić-Mažuranić u 11:30</w:t>
      </w:r>
      <w:r w:rsidR="00B8478D" w:rsidRPr="00A7294A">
        <w:rPr>
          <w:rFonts w:ascii="Times New Roman" w:hAnsi="Times New Roman"/>
          <w:sz w:val="24"/>
          <w:szCs w:val="24"/>
        </w:rPr>
        <w:t>, učenici pred dvoranom trebaju biti u 11:00, odabrana agencija u cijenu aranžmana treba ukalkulirati i cijenu ulaznice</w:t>
      </w:r>
      <w:r w:rsidR="001B05F1" w:rsidRPr="00A7294A">
        <w:rPr>
          <w:rFonts w:ascii="Times New Roman" w:hAnsi="Times New Roman"/>
          <w:sz w:val="24"/>
          <w:szCs w:val="24"/>
        </w:rPr>
        <w:t xml:space="preserve"> od </w:t>
      </w:r>
      <w:r w:rsidR="00DF2011" w:rsidRPr="00A7294A">
        <w:rPr>
          <w:rFonts w:ascii="Times New Roman" w:hAnsi="Times New Roman"/>
          <w:sz w:val="24"/>
          <w:szCs w:val="24"/>
        </w:rPr>
        <w:t>3,50 €</w:t>
      </w:r>
      <w:r w:rsidR="00B8478D" w:rsidRPr="00A7294A">
        <w:rPr>
          <w:rFonts w:ascii="Times New Roman" w:hAnsi="Times New Roman"/>
          <w:sz w:val="24"/>
          <w:szCs w:val="24"/>
        </w:rPr>
        <w:t>)</w:t>
      </w:r>
    </w:p>
    <w:p w14:paraId="2ADBC394" w14:textId="74ADD550" w:rsidR="00A7294A" w:rsidRPr="00A7294A" w:rsidRDefault="007F25FB" w:rsidP="00A7294A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objed (primjeren uzrastu)</w:t>
      </w:r>
      <w:r w:rsidR="000957BE" w:rsidRPr="00A7294A">
        <w:rPr>
          <w:rFonts w:ascii="Times New Roman" w:hAnsi="Times New Roman"/>
          <w:sz w:val="24"/>
          <w:szCs w:val="24"/>
        </w:rPr>
        <w:t xml:space="preserve"> </w:t>
      </w:r>
      <w:r w:rsidR="00DF2011" w:rsidRPr="00A7294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FD045D" w:rsidRPr="00A7294A">
        <w:rPr>
          <w:rFonts w:ascii="Times New Roman" w:hAnsi="Times New Roman"/>
          <w:sz w:val="24"/>
          <w:szCs w:val="24"/>
        </w:rPr>
        <w:t>Mc</w:t>
      </w:r>
      <w:proofErr w:type="spellEnd"/>
      <w:r w:rsidR="00FD045D" w:rsidRPr="00A72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45D" w:rsidRPr="00A7294A">
        <w:rPr>
          <w:rFonts w:ascii="Times New Roman" w:hAnsi="Times New Roman"/>
          <w:sz w:val="24"/>
          <w:szCs w:val="24"/>
        </w:rPr>
        <w:t>Donald's</w:t>
      </w:r>
      <w:r w:rsidR="00DF2011" w:rsidRPr="00A7294A">
        <w:rPr>
          <w:rFonts w:ascii="Times New Roman" w:hAnsi="Times New Roman"/>
          <w:sz w:val="24"/>
          <w:szCs w:val="24"/>
        </w:rPr>
        <w:t>u</w:t>
      </w:r>
      <w:proofErr w:type="spellEnd"/>
      <w:r w:rsidR="00A7294A" w:rsidRPr="00A7294A">
        <w:rPr>
          <w:rFonts w:ascii="Times New Roman" w:hAnsi="Times New Roman"/>
          <w:sz w:val="24"/>
          <w:szCs w:val="24"/>
        </w:rPr>
        <w:t xml:space="preserve"> + objed  primjeren za učenika koji boluje od </w:t>
      </w:r>
      <w:proofErr w:type="spellStart"/>
      <w:r w:rsidR="00A7294A" w:rsidRPr="00A7294A">
        <w:rPr>
          <w:rFonts w:ascii="Times New Roman" w:hAnsi="Times New Roman"/>
          <w:sz w:val="24"/>
          <w:szCs w:val="24"/>
        </w:rPr>
        <w:t>od</w:t>
      </w:r>
      <w:proofErr w:type="spellEnd"/>
      <w:r w:rsidR="00A7294A" w:rsidRPr="00A7294A">
        <w:rPr>
          <w:rFonts w:ascii="Times New Roman" w:hAnsi="Times New Roman"/>
          <w:sz w:val="24"/>
          <w:szCs w:val="24"/>
        </w:rPr>
        <w:t xml:space="preserve"> dijabetesa tipa 1 i alergije na</w:t>
      </w:r>
      <w:r w:rsidR="00A72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94A" w:rsidRPr="00A7294A">
        <w:rPr>
          <w:rFonts w:ascii="Times New Roman" w:hAnsi="Times New Roman"/>
          <w:sz w:val="24"/>
          <w:szCs w:val="24"/>
        </w:rPr>
        <w:t>gluten</w:t>
      </w:r>
      <w:proofErr w:type="spellEnd"/>
    </w:p>
    <w:p w14:paraId="00E3D9F0" w14:textId="3A71627A" w:rsidR="007F25FB" w:rsidRPr="00A7294A" w:rsidRDefault="007F25FB" w:rsidP="007F25F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14:paraId="402C72ED" w14:textId="77777777" w:rsidR="007F25FB" w:rsidRPr="00A7294A" w:rsidRDefault="007F25FB" w:rsidP="007F25F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putno osiguranje od posljedica nesretnog slučaja.</w:t>
      </w:r>
    </w:p>
    <w:p w14:paraId="0441C46C" w14:textId="77777777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</w:p>
    <w:p w14:paraId="6A190566" w14:textId="71FA424E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Svoju ponudu pošaljite do</w:t>
      </w:r>
      <w:r w:rsidR="00FD045D" w:rsidRPr="00A7294A">
        <w:rPr>
          <w:rFonts w:ascii="Times New Roman" w:hAnsi="Times New Roman"/>
          <w:sz w:val="24"/>
          <w:szCs w:val="24"/>
        </w:rPr>
        <w:t xml:space="preserve"> srijede</w:t>
      </w:r>
      <w:r w:rsidRPr="00842BDE">
        <w:rPr>
          <w:rFonts w:ascii="Times New Roman" w:hAnsi="Times New Roman"/>
          <w:sz w:val="24"/>
          <w:szCs w:val="24"/>
        </w:rPr>
        <w:t xml:space="preserve">, </w:t>
      </w:r>
      <w:r w:rsidR="00FD045D" w:rsidRPr="00842BDE">
        <w:rPr>
          <w:rFonts w:ascii="Times New Roman" w:hAnsi="Times New Roman"/>
          <w:sz w:val="24"/>
          <w:szCs w:val="24"/>
        </w:rPr>
        <w:t>1</w:t>
      </w:r>
      <w:r w:rsidR="00842BDE" w:rsidRPr="00842BDE">
        <w:rPr>
          <w:rFonts w:ascii="Times New Roman" w:hAnsi="Times New Roman"/>
          <w:sz w:val="24"/>
          <w:szCs w:val="24"/>
        </w:rPr>
        <w:t>5</w:t>
      </w:r>
      <w:r w:rsidRPr="00842BDE">
        <w:rPr>
          <w:rFonts w:ascii="Times New Roman" w:hAnsi="Times New Roman"/>
          <w:sz w:val="24"/>
          <w:szCs w:val="24"/>
        </w:rPr>
        <w:t xml:space="preserve">. </w:t>
      </w:r>
      <w:r w:rsidR="001B05F1" w:rsidRPr="00842BDE">
        <w:rPr>
          <w:rFonts w:ascii="Times New Roman" w:hAnsi="Times New Roman"/>
          <w:sz w:val="24"/>
          <w:szCs w:val="24"/>
        </w:rPr>
        <w:t>ožujka</w:t>
      </w:r>
      <w:r w:rsidRPr="00842BDE">
        <w:rPr>
          <w:rFonts w:ascii="Times New Roman" w:hAnsi="Times New Roman"/>
          <w:sz w:val="24"/>
          <w:szCs w:val="24"/>
        </w:rPr>
        <w:t xml:space="preserve"> 20</w:t>
      </w:r>
      <w:r w:rsidR="001B05F1" w:rsidRPr="00842BDE">
        <w:rPr>
          <w:rFonts w:ascii="Times New Roman" w:hAnsi="Times New Roman"/>
          <w:sz w:val="24"/>
          <w:szCs w:val="24"/>
        </w:rPr>
        <w:t>2</w:t>
      </w:r>
      <w:r w:rsidR="00FD045D" w:rsidRPr="00842BDE">
        <w:rPr>
          <w:rFonts w:ascii="Times New Roman" w:hAnsi="Times New Roman"/>
          <w:sz w:val="24"/>
          <w:szCs w:val="24"/>
        </w:rPr>
        <w:t>3</w:t>
      </w:r>
      <w:r w:rsidRPr="00842BDE">
        <w:rPr>
          <w:rFonts w:ascii="Times New Roman" w:hAnsi="Times New Roman"/>
          <w:sz w:val="24"/>
          <w:szCs w:val="24"/>
        </w:rPr>
        <w:t xml:space="preserve">. </w:t>
      </w:r>
      <w:r w:rsidRPr="00A7294A">
        <w:rPr>
          <w:rFonts w:ascii="Times New Roman" w:hAnsi="Times New Roman"/>
          <w:sz w:val="24"/>
          <w:szCs w:val="24"/>
        </w:rPr>
        <w:t>na adresu:</w:t>
      </w:r>
    </w:p>
    <w:p w14:paraId="5CF113A9" w14:textId="77777777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OSNOVNA ŠKOLA JOSIPA ANTUNA ĆOLNIĆA</w:t>
      </w:r>
    </w:p>
    <w:p w14:paraId="278C3308" w14:textId="77777777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TRG NIKOLE ŠUBIĆA ZRINSKOG 4</w:t>
      </w:r>
    </w:p>
    <w:p w14:paraId="488E7E51" w14:textId="77777777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31400 ĐAKOVO</w:t>
      </w:r>
    </w:p>
    <w:p w14:paraId="1D90BD0C" w14:textId="77777777" w:rsidR="007F25FB" w:rsidRPr="00A7294A" w:rsidRDefault="00737EE6" w:rsidP="00737EE6">
      <w:pPr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 xml:space="preserve">              </w:t>
      </w:r>
      <w:r w:rsidR="00BE2DF9" w:rsidRPr="00A7294A">
        <w:rPr>
          <w:rFonts w:ascii="Times New Roman" w:hAnsi="Times New Roman"/>
          <w:sz w:val="24"/>
          <w:szCs w:val="24"/>
        </w:rPr>
        <w:t xml:space="preserve">ili na mail: </w:t>
      </w:r>
      <w:r w:rsidRPr="00A7294A">
        <w:rPr>
          <w:rFonts w:ascii="Times New Roman" w:hAnsi="Times New Roman"/>
          <w:sz w:val="24"/>
          <w:szCs w:val="24"/>
        </w:rPr>
        <w:t xml:space="preserve">    </w:t>
      </w:r>
      <w:r w:rsidR="00BE2DF9" w:rsidRPr="00A7294A">
        <w:rPr>
          <w:rFonts w:ascii="Times New Roman" w:hAnsi="Times New Roman"/>
          <w:sz w:val="24"/>
          <w:szCs w:val="24"/>
        </w:rPr>
        <w:t>ured@os-jacolnica-dj.skole.hr</w:t>
      </w:r>
    </w:p>
    <w:p w14:paraId="54B1441C" w14:textId="77777777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</w:p>
    <w:p w14:paraId="2F8EBC57" w14:textId="77777777" w:rsidR="007F25FB" w:rsidRPr="00A7294A" w:rsidRDefault="007F25FB" w:rsidP="007F25FB">
      <w:pPr>
        <w:pStyle w:val="Odlomakpopisa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S poštovanjem,</w:t>
      </w:r>
    </w:p>
    <w:p w14:paraId="11DC2B1A" w14:textId="77777777" w:rsidR="007F25FB" w:rsidRPr="00A7294A" w:rsidRDefault="007F25FB" w:rsidP="00DF2011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učitelj</w:t>
      </w:r>
      <w:r w:rsidR="00BE2DF9" w:rsidRPr="00A7294A">
        <w:rPr>
          <w:rFonts w:ascii="Times New Roman" w:hAnsi="Times New Roman"/>
          <w:sz w:val="24"/>
          <w:szCs w:val="24"/>
        </w:rPr>
        <w:t>ica</w:t>
      </w:r>
      <w:r w:rsidRPr="00A7294A">
        <w:rPr>
          <w:rFonts w:ascii="Times New Roman" w:hAnsi="Times New Roman"/>
          <w:sz w:val="24"/>
          <w:szCs w:val="24"/>
        </w:rPr>
        <w:t>-voditelj</w:t>
      </w:r>
      <w:r w:rsidR="00BE2DF9" w:rsidRPr="00A7294A">
        <w:rPr>
          <w:rFonts w:ascii="Times New Roman" w:hAnsi="Times New Roman"/>
          <w:sz w:val="24"/>
          <w:szCs w:val="24"/>
        </w:rPr>
        <w:t>ica</w:t>
      </w:r>
      <w:r w:rsidRPr="00A7294A">
        <w:rPr>
          <w:rFonts w:ascii="Times New Roman" w:hAnsi="Times New Roman"/>
          <w:sz w:val="24"/>
          <w:szCs w:val="24"/>
        </w:rPr>
        <w:t>:</w:t>
      </w:r>
    </w:p>
    <w:p w14:paraId="466E4196" w14:textId="77777777" w:rsidR="004434AC" w:rsidRPr="00A7294A" w:rsidRDefault="00D946F5" w:rsidP="00253EDF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 xml:space="preserve">Lovorka </w:t>
      </w:r>
      <w:proofErr w:type="spellStart"/>
      <w:r w:rsidRPr="00A7294A">
        <w:rPr>
          <w:rFonts w:ascii="Times New Roman" w:hAnsi="Times New Roman"/>
          <w:sz w:val="24"/>
          <w:szCs w:val="24"/>
        </w:rPr>
        <w:t>Menalo</w:t>
      </w:r>
      <w:proofErr w:type="spellEnd"/>
      <w:r w:rsidRPr="00A7294A">
        <w:rPr>
          <w:rFonts w:ascii="Times New Roman" w:hAnsi="Times New Roman"/>
          <w:sz w:val="24"/>
          <w:szCs w:val="24"/>
        </w:rPr>
        <w:t xml:space="preserve"> Vukadin</w:t>
      </w:r>
    </w:p>
    <w:sectPr w:rsidR="004434AC" w:rsidRPr="00A7294A" w:rsidSect="00D27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72AD" w14:textId="77777777" w:rsidR="00993313" w:rsidRDefault="00993313" w:rsidP="004634A8">
      <w:r>
        <w:separator/>
      </w:r>
    </w:p>
  </w:endnote>
  <w:endnote w:type="continuationSeparator" w:id="0">
    <w:p w14:paraId="73BF678E" w14:textId="77777777" w:rsidR="00993313" w:rsidRDefault="00993313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6365" w14:textId="77777777" w:rsidR="00993313" w:rsidRDefault="00993313" w:rsidP="004634A8">
      <w:r>
        <w:separator/>
      </w:r>
    </w:p>
  </w:footnote>
  <w:footnote w:type="continuationSeparator" w:id="0">
    <w:p w14:paraId="27BCD53D" w14:textId="77777777" w:rsidR="00993313" w:rsidRDefault="00993313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A9A6" w14:textId="77777777" w:rsidR="004634A8" w:rsidRDefault="004634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C5C4D"/>
    <w:multiLevelType w:val="hybridMultilevel"/>
    <w:tmpl w:val="064A8730"/>
    <w:lvl w:ilvl="0" w:tplc="66347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6084F"/>
    <w:rsid w:val="000957BE"/>
    <w:rsid w:val="000E4240"/>
    <w:rsid w:val="000E4E3B"/>
    <w:rsid w:val="000E686F"/>
    <w:rsid w:val="00117EC9"/>
    <w:rsid w:val="001928F8"/>
    <w:rsid w:val="001B05F1"/>
    <w:rsid w:val="001E2D35"/>
    <w:rsid w:val="001E70A1"/>
    <w:rsid w:val="00251D23"/>
    <w:rsid w:val="00253EDF"/>
    <w:rsid w:val="002610B4"/>
    <w:rsid w:val="0027266F"/>
    <w:rsid w:val="00275546"/>
    <w:rsid w:val="0035792F"/>
    <w:rsid w:val="003954E3"/>
    <w:rsid w:val="003C32F9"/>
    <w:rsid w:val="003C4A25"/>
    <w:rsid w:val="00416D9E"/>
    <w:rsid w:val="004434AC"/>
    <w:rsid w:val="00443F51"/>
    <w:rsid w:val="004502D8"/>
    <w:rsid w:val="00453491"/>
    <w:rsid w:val="004634A8"/>
    <w:rsid w:val="004672C6"/>
    <w:rsid w:val="0048124C"/>
    <w:rsid w:val="00527431"/>
    <w:rsid w:val="0059545E"/>
    <w:rsid w:val="005D14F2"/>
    <w:rsid w:val="00633CF4"/>
    <w:rsid w:val="006773D9"/>
    <w:rsid w:val="006A140A"/>
    <w:rsid w:val="006D7375"/>
    <w:rsid w:val="006F153F"/>
    <w:rsid w:val="00737EE6"/>
    <w:rsid w:val="00743CE1"/>
    <w:rsid w:val="007A5141"/>
    <w:rsid w:val="007D267A"/>
    <w:rsid w:val="007F25FB"/>
    <w:rsid w:val="007F6C46"/>
    <w:rsid w:val="00807A0F"/>
    <w:rsid w:val="00842BDE"/>
    <w:rsid w:val="00855F58"/>
    <w:rsid w:val="00913760"/>
    <w:rsid w:val="00916471"/>
    <w:rsid w:val="009255D9"/>
    <w:rsid w:val="0093544F"/>
    <w:rsid w:val="00993313"/>
    <w:rsid w:val="009A3A06"/>
    <w:rsid w:val="009B1612"/>
    <w:rsid w:val="009B735E"/>
    <w:rsid w:val="009C24E5"/>
    <w:rsid w:val="00A00EA1"/>
    <w:rsid w:val="00A2677D"/>
    <w:rsid w:val="00A7294A"/>
    <w:rsid w:val="00A862FD"/>
    <w:rsid w:val="00AD4FEB"/>
    <w:rsid w:val="00B22132"/>
    <w:rsid w:val="00B44C4C"/>
    <w:rsid w:val="00B53954"/>
    <w:rsid w:val="00B7743B"/>
    <w:rsid w:val="00B8478D"/>
    <w:rsid w:val="00BB5D99"/>
    <w:rsid w:val="00BD3375"/>
    <w:rsid w:val="00BE2DF9"/>
    <w:rsid w:val="00C913C8"/>
    <w:rsid w:val="00C91A52"/>
    <w:rsid w:val="00CA14DE"/>
    <w:rsid w:val="00CE2404"/>
    <w:rsid w:val="00CF48B0"/>
    <w:rsid w:val="00D04FA6"/>
    <w:rsid w:val="00D27B05"/>
    <w:rsid w:val="00D63AF5"/>
    <w:rsid w:val="00D811E4"/>
    <w:rsid w:val="00D946F5"/>
    <w:rsid w:val="00DB0E36"/>
    <w:rsid w:val="00DF2011"/>
    <w:rsid w:val="00DF2939"/>
    <w:rsid w:val="00DF73A7"/>
    <w:rsid w:val="00E544AD"/>
    <w:rsid w:val="00EA14ED"/>
    <w:rsid w:val="00EA6FAA"/>
    <w:rsid w:val="00F05A43"/>
    <w:rsid w:val="00F15C2D"/>
    <w:rsid w:val="00F21094"/>
    <w:rsid w:val="00F25CE2"/>
    <w:rsid w:val="00F40C3A"/>
    <w:rsid w:val="00F44CEE"/>
    <w:rsid w:val="00F83D35"/>
    <w:rsid w:val="00F9524C"/>
    <w:rsid w:val="00F9633F"/>
    <w:rsid w:val="00FB1A94"/>
    <w:rsid w:val="00FC0CD0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E62E"/>
  <w15:docId w15:val="{F9FD83E9-B3BE-4F1C-BABC-D6E019AA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2017-10-05T09:15:00Z</cp:lastPrinted>
  <dcterms:created xsi:type="dcterms:W3CDTF">2023-02-08T14:28:00Z</dcterms:created>
  <dcterms:modified xsi:type="dcterms:W3CDTF">2023-03-03T14:11:00Z</dcterms:modified>
</cp:coreProperties>
</file>