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A8" w:rsidRDefault="003901CB">
      <w:r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-499745</wp:posOffset>
            </wp:positionV>
            <wp:extent cx="1028700" cy="1028700"/>
            <wp:effectExtent l="19050" t="0" r="0" b="0"/>
            <wp:wrapSquare wrapText="right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4A8" w:rsidRDefault="003371F8" w:rsidP="004634A8">
      <w:pPr>
        <w:tabs>
          <w:tab w:val="left" w:pos="93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-614045</wp:posOffset>
                </wp:positionV>
                <wp:extent cx="4457700" cy="800100"/>
                <wp:effectExtent l="13335" t="8890" r="571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AA5" w:rsidRDefault="00EA1AA5" w:rsidP="004634A8">
                            <w:pPr>
                              <w:rPr>
                                <w:rFonts w:ascii="Arial Black" w:hAnsi="Arial Black"/>
                                <w:color w:val="808000"/>
                                <w:sz w:val="16"/>
                                <w:szCs w:val="16"/>
                              </w:rPr>
                            </w:pPr>
                          </w:p>
                          <w:p w:rsidR="00EA1AA5" w:rsidRPr="00051436" w:rsidRDefault="00EA1AA5" w:rsidP="004634A8">
                            <w:pP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</w:pP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Osnovna škola Josipa Antuna Ćolnića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Trg Nikole Šubića Zrinskog 4 Đakovo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 Tel: 031 816 665, 031 816 667</w:t>
                            </w:r>
                            <w: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>, 031 817 014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Fax: 031 816 665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A1AA5" w:rsidRPr="00051436" w:rsidRDefault="00EA1AA5" w:rsidP="004634A8">
                            <w:pP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</w:pP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8" w:history="1">
                              <w:r>
                                <w:rPr>
                                  <w:rStyle w:val="Hiperveza"/>
                                  <w:rFonts w:ascii="Arial Black" w:hAnsi="Arial Black"/>
                                  <w:color w:val="666633"/>
                                  <w:sz w:val="16"/>
                                  <w:szCs w:val="16"/>
                                </w:rPr>
                                <w:t>ured@os-jacolnica-dj.skole.hr</w:t>
                              </w:r>
                            </w:hyperlink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http://os-jacolnica-dj.skole.hr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8pt;margin-top:-48.35pt;width:351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" strokecolor="white">
                <v:textbox>
                  <w:txbxContent>
                    <w:p w:rsidR="00EA1AA5" w:rsidRDefault="00EA1AA5" w:rsidP="004634A8">
                      <w:pPr>
                        <w:rPr>
                          <w:rFonts w:ascii="Arial Black" w:hAnsi="Arial Black"/>
                          <w:color w:val="808000"/>
                          <w:sz w:val="16"/>
                          <w:szCs w:val="16"/>
                        </w:rPr>
                      </w:pPr>
                    </w:p>
                    <w:p w:rsidR="00EA1AA5" w:rsidRPr="00051436" w:rsidRDefault="00EA1AA5" w:rsidP="004634A8">
                      <w:pP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</w:pP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Osnovna škola Josipa Antuna Ćolnića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Trg Nikole Šubića Zrinskog 4 Đakovo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 Tel: 031 816 665, 031 816 667</w:t>
                      </w:r>
                      <w: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>, 031 817 014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Fax: 031 816 665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A1AA5" w:rsidRPr="00051436" w:rsidRDefault="00EA1AA5" w:rsidP="004634A8">
                      <w:pP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</w:pP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E-mail: </w:t>
                      </w:r>
                      <w:hyperlink r:id="rId9" w:history="1">
                        <w:r>
                          <w:rPr>
                            <w:rStyle w:val="Hiperveza"/>
                            <w:rFonts w:ascii="Arial Black" w:hAnsi="Arial Black"/>
                            <w:color w:val="666633"/>
                            <w:sz w:val="16"/>
                            <w:szCs w:val="16"/>
                          </w:rPr>
                          <w:t>ured@os-jacolnica-dj.skole.hr</w:t>
                        </w:r>
                      </w:hyperlink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http://os-jacolnica-dj.skole.hr</w:t>
                      </w:r>
                    </w:p>
                  </w:txbxContent>
                </v:textbox>
              </v:shape>
            </w:pict>
          </mc:Fallback>
        </mc:AlternateContent>
      </w:r>
      <w:r w:rsidR="004634A8">
        <w:tab/>
      </w:r>
    </w:p>
    <w:p w:rsidR="004634A8" w:rsidRDefault="004634A8" w:rsidP="004634A8"/>
    <w:p w:rsidR="00B22132" w:rsidRDefault="00B22132" w:rsidP="004634A8"/>
    <w:p w:rsidR="005D4061" w:rsidRDefault="005D4061" w:rsidP="006D7375">
      <w:pPr>
        <w:rPr>
          <w:sz w:val="24"/>
          <w:szCs w:val="24"/>
        </w:rPr>
      </w:pPr>
    </w:p>
    <w:p w:rsidR="005D4061" w:rsidRDefault="005D4061" w:rsidP="006D7375">
      <w:pPr>
        <w:rPr>
          <w:sz w:val="24"/>
          <w:szCs w:val="24"/>
        </w:rPr>
      </w:pPr>
    </w:p>
    <w:p w:rsidR="00BB5D99" w:rsidRDefault="00F15C2D" w:rsidP="006D7375">
      <w:pPr>
        <w:rPr>
          <w:sz w:val="24"/>
          <w:szCs w:val="24"/>
        </w:rPr>
      </w:pPr>
      <w:r w:rsidRPr="003954E3">
        <w:rPr>
          <w:sz w:val="24"/>
          <w:szCs w:val="24"/>
        </w:rPr>
        <w:t xml:space="preserve">Đakovo, </w:t>
      </w:r>
      <w:r w:rsidR="00BB5D99">
        <w:rPr>
          <w:sz w:val="24"/>
          <w:szCs w:val="24"/>
        </w:rPr>
        <w:t xml:space="preserve"> </w:t>
      </w:r>
      <w:r w:rsidR="005D4061" w:rsidRPr="001167BD">
        <w:rPr>
          <w:sz w:val="24"/>
          <w:szCs w:val="24"/>
        </w:rPr>
        <w:t>3</w:t>
      </w:r>
      <w:r w:rsidR="0092479B" w:rsidRPr="001167BD">
        <w:rPr>
          <w:sz w:val="24"/>
          <w:szCs w:val="24"/>
        </w:rPr>
        <w:t xml:space="preserve">. </w:t>
      </w:r>
      <w:r w:rsidR="001167BD" w:rsidRPr="001167BD">
        <w:rPr>
          <w:sz w:val="24"/>
          <w:szCs w:val="24"/>
        </w:rPr>
        <w:t>ožujka</w:t>
      </w:r>
      <w:r w:rsidR="005D4061" w:rsidRPr="001167BD">
        <w:rPr>
          <w:sz w:val="24"/>
          <w:szCs w:val="24"/>
        </w:rPr>
        <w:t xml:space="preserve"> 2023</w:t>
      </w:r>
      <w:r w:rsidR="0092479B" w:rsidRPr="001167BD">
        <w:rPr>
          <w:sz w:val="24"/>
          <w:szCs w:val="24"/>
        </w:rPr>
        <w:t>.</w:t>
      </w:r>
    </w:p>
    <w:p w:rsidR="0092479B" w:rsidRDefault="0092479B" w:rsidP="006D7375">
      <w:pPr>
        <w:rPr>
          <w:sz w:val="24"/>
          <w:szCs w:val="24"/>
        </w:rPr>
      </w:pPr>
    </w:p>
    <w:p w:rsidR="0092479B" w:rsidRDefault="0092479B" w:rsidP="0092479B">
      <w:pPr>
        <w:jc w:val="right"/>
        <w:rPr>
          <w:sz w:val="24"/>
          <w:szCs w:val="24"/>
        </w:rPr>
      </w:pPr>
      <w:r>
        <w:rPr>
          <w:sz w:val="24"/>
          <w:szCs w:val="24"/>
        </w:rPr>
        <w:t>Poziv turističkim agencijama</w:t>
      </w:r>
    </w:p>
    <w:p w:rsidR="0092479B" w:rsidRDefault="0092479B" w:rsidP="0092479B">
      <w:pPr>
        <w:jc w:val="right"/>
        <w:rPr>
          <w:sz w:val="24"/>
          <w:szCs w:val="24"/>
        </w:rPr>
      </w:pPr>
    </w:p>
    <w:p w:rsidR="0092479B" w:rsidRDefault="0092479B" w:rsidP="009247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Predmet: poziv na dostavu ponude</w:t>
      </w:r>
    </w:p>
    <w:p w:rsidR="0092479B" w:rsidRDefault="0092479B" w:rsidP="0092479B">
      <w:pPr>
        <w:jc w:val="center"/>
        <w:rPr>
          <w:sz w:val="24"/>
          <w:szCs w:val="24"/>
        </w:rPr>
      </w:pPr>
    </w:p>
    <w:p w:rsidR="0092479B" w:rsidRDefault="0092479B" w:rsidP="0092479B">
      <w:pPr>
        <w:rPr>
          <w:sz w:val="24"/>
          <w:szCs w:val="24"/>
        </w:rPr>
      </w:pPr>
      <w:r>
        <w:rPr>
          <w:sz w:val="24"/>
          <w:szCs w:val="24"/>
        </w:rPr>
        <w:t>Poštovani,</w:t>
      </w:r>
    </w:p>
    <w:p w:rsidR="0092479B" w:rsidRDefault="0092479B" w:rsidP="0092479B">
      <w:pPr>
        <w:rPr>
          <w:sz w:val="24"/>
          <w:szCs w:val="24"/>
        </w:rPr>
      </w:pPr>
      <w:r>
        <w:rPr>
          <w:sz w:val="24"/>
          <w:szCs w:val="24"/>
        </w:rPr>
        <w:t xml:space="preserve">u procesu smo prikupljanja ponuda za izvođenje </w:t>
      </w:r>
      <w:proofErr w:type="spellStart"/>
      <w:r>
        <w:rPr>
          <w:sz w:val="24"/>
          <w:szCs w:val="24"/>
        </w:rPr>
        <w:t>izvanučioničke</w:t>
      </w:r>
      <w:proofErr w:type="spellEnd"/>
      <w:r>
        <w:rPr>
          <w:sz w:val="24"/>
          <w:szCs w:val="24"/>
        </w:rPr>
        <w:t xml:space="preserve"> nastave (jednodnevnog školskog izleta) drugih (2.) razreda  u </w:t>
      </w:r>
      <w:r>
        <w:rPr>
          <w:sz w:val="24"/>
          <w:szCs w:val="24"/>
          <w:u w:val="single"/>
        </w:rPr>
        <w:t>Osijek</w:t>
      </w:r>
      <w:r>
        <w:rPr>
          <w:sz w:val="24"/>
          <w:szCs w:val="24"/>
        </w:rPr>
        <w:t>.</w:t>
      </w:r>
    </w:p>
    <w:p w:rsidR="0092479B" w:rsidRDefault="0092479B" w:rsidP="0092479B">
      <w:pPr>
        <w:rPr>
          <w:sz w:val="24"/>
          <w:szCs w:val="24"/>
        </w:rPr>
      </w:pPr>
      <w:r>
        <w:rPr>
          <w:sz w:val="24"/>
          <w:szCs w:val="24"/>
        </w:rPr>
        <w:t>Stoga Vas molim da nam pošaljete svoju ponudu koja treba sadržavati sljedeće sastavnice:</w:t>
      </w:r>
    </w:p>
    <w:p w:rsidR="0092479B" w:rsidRPr="005C3EEE" w:rsidRDefault="0092479B" w:rsidP="0092479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C3EEE">
        <w:rPr>
          <w:sz w:val="24"/>
          <w:szCs w:val="24"/>
        </w:rPr>
        <w:t xml:space="preserve">vrijeme realizacije: </w:t>
      </w:r>
      <w:r w:rsidR="005C3EEE" w:rsidRPr="005C3EEE">
        <w:rPr>
          <w:sz w:val="24"/>
          <w:szCs w:val="24"/>
        </w:rPr>
        <w:t>ponedjeljak – srijeda, 5. - 7. lipnja 2023.</w:t>
      </w:r>
    </w:p>
    <w:p w:rsidR="0092479B" w:rsidRPr="005C3EEE" w:rsidRDefault="0092479B" w:rsidP="0092479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C3EEE">
        <w:rPr>
          <w:sz w:val="24"/>
          <w:szCs w:val="24"/>
        </w:rPr>
        <w:t xml:space="preserve">predviđeni broj učenika: </w:t>
      </w:r>
      <w:proofErr w:type="spellStart"/>
      <w:r w:rsidR="00B103C0" w:rsidRPr="005C3EEE">
        <w:rPr>
          <w:sz w:val="24"/>
          <w:szCs w:val="24"/>
        </w:rPr>
        <w:t>max</w:t>
      </w:r>
      <w:proofErr w:type="spellEnd"/>
      <w:r w:rsidR="00B103C0" w:rsidRPr="005C3EEE">
        <w:rPr>
          <w:sz w:val="24"/>
          <w:szCs w:val="24"/>
        </w:rPr>
        <w:t xml:space="preserve">. </w:t>
      </w:r>
      <w:r w:rsidR="005C3EEE" w:rsidRPr="005C3EEE">
        <w:rPr>
          <w:sz w:val="24"/>
          <w:szCs w:val="24"/>
        </w:rPr>
        <w:t>63</w:t>
      </w:r>
      <w:r w:rsidRPr="005C3EEE">
        <w:rPr>
          <w:sz w:val="24"/>
          <w:szCs w:val="24"/>
        </w:rPr>
        <w:t xml:space="preserve">, broj učitelja </w:t>
      </w:r>
      <w:r w:rsidR="005D4061" w:rsidRPr="005C3EEE">
        <w:rPr>
          <w:sz w:val="24"/>
          <w:szCs w:val="24"/>
        </w:rPr>
        <w:t>5</w:t>
      </w:r>
      <w:r w:rsidRPr="005C3EEE">
        <w:rPr>
          <w:sz w:val="24"/>
          <w:szCs w:val="24"/>
        </w:rPr>
        <w:t>, očekivani broj gratis ponuda</w:t>
      </w:r>
      <w:r w:rsidR="005D4061" w:rsidRPr="005C3EEE">
        <w:rPr>
          <w:sz w:val="24"/>
          <w:szCs w:val="24"/>
        </w:rPr>
        <w:t xml:space="preserve"> za učenike</w:t>
      </w:r>
      <w:r w:rsidRPr="005C3EEE">
        <w:rPr>
          <w:sz w:val="24"/>
          <w:szCs w:val="24"/>
        </w:rPr>
        <w:t xml:space="preserve"> </w:t>
      </w:r>
      <w:r w:rsidR="005C3EEE" w:rsidRPr="005C3EEE">
        <w:rPr>
          <w:sz w:val="24"/>
          <w:szCs w:val="24"/>
        </w:rPr>
        <w:t>3</w:t>
      </w:r>
      <w:r w:rsidRPr="005C3EEE">
        <w:rPr>
          <w:sz w:val="24"/>
          <w:szCs w:val="24"/>
        </w:rPr>
        <w:t>;</w:t>
      </w:r>
    </w:p>
    <w:p w:rsidR="0092479B" w:rsidRPr="005C3EEE" w:rsidRDefault="0092479B" w:rsidP="0092479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C3EEE">
        <w:rPr>
          <w:sz w:val="24"/>
          <w:szCs w:val="24"/>
        </w:rPr>
        <w:t>prijevoz autobusom (uključujući učeni</w:t>
      </w:r>
      <w:r w:rsidR="005C3EEE" w:rsidRPr="005C3EEE">
        <w:rPr>
          <w:sz w:val="24"/>
          <w:szCs w:val="24"/>
        </w:rPr>
        <w:t xml:space="preserve">ke iz Područnih škola </w:t>
      </w:r>
      <w:proofErr w:type="spellStart"/>
      <w:r w:rsidR="005C3EEE" w:rsidRPr="005C3EEE">
        <w:rPr>
          <w:sz w:val="24"/>
          <w:szCs w:val="24"/>
        </w:rPr>
        <w:t>Kuševac</w:t>
      </w:r>
      <w:proofErr w:type="spellEnd"/>
      <w:r w:rsidR="005C3EEE" w:rsidRPr="005C3EEE">
        <w:rPr>
          <w:sz w:val="24"/>
          <w:szCs w:val="24"/>
        </w:rPr>
        <w:t xml:space="preserve">) i </w:t>
      </w:r>
      <w:r w:rsidRPr="005C3EEE">
        <w:rPr>
          <w:sz w:val="24"/>
          <w:szCs w:val="24"/>
        </w:rPr>
        <w:t>do Osijeka;</w:t>
      </w:r>
    </w:p>
    <w:p w:rsidR="0092479B" w:rsidRPr="005C3EEE" w:rsidRDefault="0092479B" w:rsidP="0092479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C3EEE">
        <w:rPr>
          <w:sz w:val="24"/>
          <w:szCs w:val="24"/>
        </w:rPr>
        <w:t xml:space="preserve">ulaznice za: </w:t>
      </w:r>
      <w:r w:rsidR="003901CB" w:rsidRPr="005C3EEE">
        <w:rPr>
          <w:sz w:val="24"/>
          <w:szCs w:val="24"/>
        </w:rPr>
        <w:t xml:space="preserve">Dječje </w:t>
      </w:r>
      <w:r w:rsidR="00D03E31" w:rsidRPr="005C3EEE">
        <w:rPr>
          <w:sz w:val="24"/>
          <w:szCs w:val="24"/>
        </w:rPr>
        <w:t xml:space="preserve">kazalište, </w:t>
      </w:r>
      <w:r w:rsidR="008C7A84" w:rsidRPr="005C3EEE">
        <w:rPr>
          <w:sz w:val="24"/>
          <w:szCs w:val="24"/>
        </w:rPr>
        <w:t>Zračnu luku (ako se naplaćuje);</w:t>
      </w:r>
    </w:p>
    <w:p w:rsidR="0092479B" w:rsidRPr="00EA1AA5" w:rsidRDefault="0092479B" w:rsidP="00EA1AA5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C3EEE">
        <w:rPr>
          <w:sz w:val="24"/>
          <w:szCs w:val="24"/>
        </w:rPr>
        <w:t xml:space="preserve">objed </w:t>
      </w:r>
      <w:r w:rsidR="00C86FFD" w:rsidRPr="005C3EEE">
        <w:rPr>
          <w:sz w:val="24"/>
          <w:szCs w:val="24"/>
        </w:rPr>
        <w:t xml:space="preserve">isključivo u </w:t>
      </w:r>
      <w:r w:rsidR="003901CB" w:rsidRPr="005C3EEE">
        <w:rPr>
          <w:sz w:val="24"/>
          <w:szCs w:val="24"/>
        </w:rPr>
        <w:t>McDonald'su</w:t>
      </w:r>
      <w:r w:rsidR="005C3EEE" w:rsidRPr="005C3EEE">
        <w:rPr>
          <w:sz w:val="24"/>
          <w:szCs w:val="24"/>
        </w:rPr>
        <w:t xml:space="preserve"> na Drinskoj ulici</w:t>
      </w:r>
      <w:r w:rsidR="00EA1AA5">
        <w:rPr>
          <w:sz w:val="24"/>
          <w:szCs w:val="24"/>
        </w:rPr>
        <w:t xml:space="preserve"> </w:t>
      </w:r>
      <w:r w:rsidR="00EA1AA5" w:rsidRPr="0047248C">
        <w:rPr>
          <w:sz w:val="24"/>
          <w:szCs w:val="24"/>
        </w:rPr>
        <w:t xml:space="preserve">+ objed  primjeren za učenicu koja boluje od </w:t>
      </w:r>
      <w:r w:rsidR="00EA1AA5">
        <w:rPr>
          <w:sz w:val="24"/>
          <w:szCs w:val="24"/>
        </w:rPr>
        <w:t>dijabetesa</w:t>
      </w:r>
    </w:p>
    <w:p w:rsidR="0092479B" w:rsidRPr="005C3EEE" w:rsidRDefault="0092479B" w:rsidP="0092479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C3EEE">
        <w:rPr>
          <w:sz w:val="24"/>
          <w:szCs w:val="24"/>
        </w:rPr>
        <w:t>posjet Zračnoj luci Osijek</w:t>
      </w:r>
      <w:r w:rsidR="003901CB" w:rsidRPr="005C3EEE">
        <w:rPr>
          <w:sz w:val="24"/>
          <w:szCs w:val="24"/>
        </w:rPr>
        <w:t xml:space="preserve"> i Tvrđi</w:t>
      </w:r>
      <w:r w:rsidRPr="005C3EEE">
        <w:rPr>
          <w:sz w:val="24"/>
          <w:szCs w:val="24"/>
        </w:rPr>
        <w:t>;</w:t>
      </w:r>
    </w:p>
    <w:p w:rsidR="0092479B" w:rsidRPr="005C3EEE" w:rsidRDefault="0092479B" w:rsidP="0092479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C3EEE">
        <w:rPr>
          <w:sz w:val="24"/>
          <w:szCs w:val="24"/>
        </w:rPr>
        <w:t xml:space="preserve">putno osiguranje </w:t>
      </w:r>
      <w:r w:rsidR="00B52B78" w:rsidRPr="005C3EEE">
        <w:rPr>
          <w:sz w:val="24"/>
          <w:szCs w:val="24"/>
        </w:rPr>
        <w:t>od posljedica nesretnog slučaja;</w:t>
      </w:r>
    </w:p>
    <w:p w:rsidR="00B52B78" w:rsidRPr="005C3EEE" w:rsidRDefault="00FB4A05" w:rsidP="0092479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C3EEE">
        <w:rPr>
          <w:sz w:val="24"/>
          <w:szCs w:val="24"/>
        </w:rPr>
        <w:t>troškovi</w:t>
      </w:r>
      <w:r w:rsidR="00B52B78" w:rsidRPr="005C3EEE">
        <w:rPr>
          <w:sz w:val="24"/>
          <w:szCs w:val="24"/>
        </w:rPr>
        <w:t xml:space="preserve"> organizacije putovanja.</w:t>
      </w:r>
    </w:p>
    <w:p w:rsidR="00D03E31" w:rsidRPr="005C3EEE" w:rsidRDefault="00D03E31" w:rsidP="0092479B">
      <w:pPr>
        <w:pStyle w:val="Odlomakpopisa"/>
        <w:numPr>
          <w:ilvl w:val="0"/>
          <w:numId w:val="2"/>
        </w:numPr>
        <w:rPr>
          <w:sz w:val="24"/>
          <w:szCs w:val="24"/>
        </w:rPr>
      </w:pPr>
    </w:p>
    <w:p w:rsidR="0092479B" w:rsidRPr="005C3EEE" w:rsidRDefault="00D03E31" w:rsidP="0092479B">
      <w:pPr>
        <w:pStyle w:val="Odlomakpopisa"/>
        <w:rPr>
          <w:sz w:val="24"/>
          <w:szCs w:val="24"/>
          <w:u w:val="single"/>
        </w:rPr>
      </w:pPr>
      <w:r w:rsidRPr="005C3EEE">
        <w:rPr>
          <w:sz w:val="24"/>
          <w:szCs w:val="24"/>
          <w:u w:val="single"/>
        </w:rPr>
        <w:t xml:space="preserve">NAPOMENA: mogući su </w:t>
      </w:r>
      <w:r w:rsidR="00F9558C" w:rsidRPr="005C3EEE">
        <w:rPr>
          <w:sz w:val="24"/>
          <w:szCs w:val="24"/>
          <w:u w:val="single"/>
        </w:rPr>
        <w:t xml:space="preserve">i </w:t>
      </w:r>
      <w:r w:rsidRPr="005C3EEE">
        <w:rPr>
          <w:sz w:val="24"/>
          <w:szCs w:val="24"/>
          <w:u w:val="single"/>
        </w:rPr>
        <w:t xml:space="preserve">termini </w:t>
      </w:r>
      <w:r w:rsidR="005C3EEE" w:rsidRPr="005C3EEE">
        <w:rPr>
          <w:sz w:val="24"/>
          <w:szCs w:val="24"/>
          <w:u w:val="single"/>
        </w:rPr>
        <w:t>31. svibnja i 1.</w:t>
      </w:r>
      <w:r w:rsidRPr="005C3EEE">
        <w:rPr>
          <w:sz w:val="24"/>
          <w:szCs w:val="24"/>
          <w:u w:val="single"/>
        </w:rPr>
        <w:t xml:space="preserve"> lipnja zbog termina kazališne predstave.</w:t>
      </w:r>
    </w:p>
    <w:p w:rsidR="00D03E31" w:rsidRPr="005C3EEE" w:rsidRDefault="00D03E31" w:rsidP="0092479B">
      <w:pPr>
        <w:pStyle w:val="Odlomakpopisa"/>
        <w:rPr>
          <w:sz w:val="24"/>
          <w:szCs w:val="24"/>
          <w:u w:val="single"/>
        </w:rPr>
      </w:pPr>
    </w:p>
    <w:p w:rsidR="0092479B" w:rsidRDefault="0092479B" w:rsidP="0092479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Svoju ponudu pošaljite do </w:t>
      </w:r>
      <w:r w:rsidR="003901CB">
        <w:rPr>
          <w:sz w:val="24"/>
          <w:szCs w:val="24"/>
        </w:rPr>
        <w:t>srijede</w:t>
      </w:r>
      <w:r>
        <w:rPr>
          <w:sz w:val="24"/>
          <w:szCs w:val="24"/>
        </w:rPr>
        <w:t xml:space="preserve">, </w:t>
      </w:r>
      <w:r w:rsidR="001167BD" w:rsidRPr="001167BD">
        <w:rPr>
          <w:sz w:val="24"/>
          <w:szCs w:val="24"/>
        </w:rPr>
        <w:t>15</w:t>
      </w:r>
      <w:r w:rsidRPr="001167BD">
        <w:rPr>
          <w:sz w:val="24"/>
          <w:szCs w:val="24"/>
        </w:rPr>
        <w:t xml:space="preserve">. </w:t>
      </w:r>
      <w:r w:rsidR="003901CB" w:rsidRPr="001167BD">
        <w:rPr>
          <w:sz w:val="24"/>
          <w:szCs w:val="24"/>
        </w:rPr>
        <w:t>ožujka</w:t>
      </w:r>
      <w:r w:rsidRPr="001167BD">
        <w:rPr>
          <w:sz w:val="24"/>
          <w:szCs w:val="24"/>
        </w:rPr>
        <w:t xml:space="preserve"> 20</w:t>
      </w:r>
      <w:r w:rsidR="003901CB" w:rsidRPr="001167BD">
        <w:rPr>
          <w:sz w:val="24"/>
          <w:szCs w:val="24"/>
        </w:rPr>
        <w:t>2</w:t>
      </w:r>
      <w:r w:rsidR="001167BD" w:rsidRPr="001167BD">
        <w:rPr>
          <w:sz w:val="24"/>
          <w:szCs w:val="24"/>
        </w:rPr>
        <w:t>3</w:t>
      </w:r>
      <w:bookmarkStart w:id="0" w:name="_GoBack"/>
      <w:r w:rsidRPr="001167BD">
        <w:rPr>
          <w:sz w:val="24"/>
          <w:szCs w:val="24"/>
        </w:rPr>
        <w:t>.</w:t>
      </w:r>
      <w:bookmarkEnd w:id="0"/>
      <w:r w:rsidRPr="005D406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na adresu:</w:t>
      </w:r>
    </w:p>
    <w:p w:rsidR="0092479B" w:rsidRDefault="0092479B" w:rsidP="0092479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OSNOVNA ŠKOLA JOSIPA ANTUNA ĆOLNIĆA</w:t>
      </w:r>
    </w:p>
    <w:p w:rsidR="0092479B" w:rsidRDefault="0092479B" w:rsidP="0092479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TRG NIKOLE ŠUBIĆA ZRINSKOG 4</w:t>
      </w:r>
    </w:p>
    <w:p w:rsidR="0092479B" w:rsidRDefault="0092479B" w:rsidP="0092479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31400 ĐAKOVO</w:t>
      </w:r>
    </w:p>
    <w:p w:rsidR="00162FE7" w:rsidRDefault="00162FE7" w:rsidP="00162FE7">
      <w:pPr>
        <w:pStyle w:val="Odlomakpopisa"/>
        <w:rPr>
          <w:sz w:val="24"/>
          <w:szCs w:val="24"/>
        </w:rPr>
      </w:pPr>
    </w:p>
    <w:p w:rsidR="00162FE7" w:rsidRDefault="00162FE7" w:rsidP="00162FE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ili na mail: ured@os-jacolnica-dj.skole.hr</w:t>
      </w:r>
    </w:p>
    <w:p w:rsidR="0092479B" w:rsidRDefault="0092479B" w:rsidP="0092479B">
      <w:pPr>
        <w:pStyle w:val="Odlomakpopisa"/>
        <w:rPr>
          <w:sz w:val="24"/>
          <w:szCs w:val="24"/>
        </w:rPr>
      </w:pPr>
    </w:p>
    <w:p w:rsidR="0092479B" w:rsidRDefault="0092479B" w:rsidP="0092479B">
      <w:pPr>
        <w:pStyle w:val="Odlomakpopisa"/>
        <w:rPr>
          <w:sz w:val="24"/>
          <w:szCs w:val="24"/>
        </w:rPr>
      </w:pPr>
    </w:p>
    <w:p w:rsidR="0092479B" w:rsidRDefault="0092479B" w:rsidP="0092479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:rsidR="0092479B" w:rsidRDefault="0092479B" w:rsidP="0092479B">
      <w:pPr>
        <w:pStyle w:val="Odlomakpopisa"/>
        <w:rPr>
          <w:sz w:val="24"/>
          <w:szCs w:val="24"/>
        </w:rPr>
      </w:pPr>
    </w:p>
    <w:p w:rsidR="0092479B" w:rsidRDefault="0092479B" w:rsidP="0092479B">
      <w:pPr>
        <w:pStyle w:val="Odlomakpopisa"/>
        <w:jc w:val="right"/>
        <w:rPr>
          <w:sz w:val="24"/>
          <w:szCs w:val="24"/>
        </w:rPr>
      </w:pPr>
      <w:r>
        <w:rPr>
          <w:sz w:val="24"/>
          <w:szCs w:val="24"/>
        </w:rPr>
        <w:t>učitelj</w:t>
      </w:r>
      <w:r w:rsidR="00162FE7">
        <w:rPr>
          <w:sz w:val="24"/>
          <w:szCs w:val="24"/>
        </w:rPr>
        <w:t>ica</w:t>
      </w:r>
      <w:r>
        <w:rPr>
          <w:sz w:val="24"/>
          <w:szCs w:val="24"/>
        </w:rPr>
        <w:t>-voditelj</w:t>
      </w:r>
      <w:r w:rsidR="00162FE7">
        <w:rPr>
          <w:sz w:val="24"/>
          <w:szCs w:val="24"/>
        </w:rPr>
        <w:t>ica</w:t>
      </w:r>
      <w:r>
        <w:rPr>
          <w:sz w:val="24"/>
          <w:szCs w:val="24"/>
        </w:rPr>
        <w:t>:</w:t>
      </w:r>
    </w:p>
    <w:p w:rsidR="0092479B" w:rsidRDefault="00380D66" w:rsidP="0092479B">
      <w:pPr>
        <w:pStyle w:val="Odlomakpopisa"/>
        <w:jc w:val="right"/>
        <w:rPr>
          <w:sz w:val="24"/>
          <w:szCs w:val="24"/>
        </w:rPr>
      </w:pPr>
      <w:r>
        <w:rPr>
          <w:sz w:val="24"/>
          <w:szCs w:val="24"/>
        </w:rPr>
        <w:t>Goranka Koren</w:t>
      </w:r>
    </w:p>
    <w:p w:rsidR="0092479B" w:rsidRDefault="0092479B" w:rsidP="0092479B">
      <w:pPr>
        <w:pStyle w:val="Odlomakpopisa"/>
        <w:rPr>
          <w:sz w:val="24"/>
          <w:szCs w:val="24"/>
        </w:rPr>
      </w:pPr>
    </w:p>
    <w:p w:rsidR="0092479B" w:rsidRDefault="0092479B" w:rsidP="006D7375"/>
    <w:p w:rsidR="00BB5D99" w:rsidRDefault="00BB5D99" w:rsidP="000E686F"/>
    <w:p w:rsidR="00A862FD" w:rsidRPr="004634A8" w:rsidRDefault="00A862FD" w:rsidP="004634A8"/>
    <w:sectPr w:rsidR="00A862FD" w:rsidRPr="004634A8" w:rsidSect="00D27B0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82" w:rsidRDefault="001B5C82" w:rsidP="004634A8">
      <w:r>
        <w:separator/>
      </w:r>
    </w:p>
  </w:endnote>
  <w:endnote w:type="continuationSeparator" w:id="0">
    <w:p w:rsidR="001B5C82" w:rsidRDefault="001B5C82" w:rsidP="0046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82" w:rsidRDefault="001B5C82" w:rsidP="004634A8">
      <w:r>
        <w:separator/>
      </w:r>
    </w:p>
  </w:footnote>
  <w:footnote w:type="continuationSeparator" w:id="0">
    <w:p w:rsidR="001B5C82" w:rsidRDefault="001B5C82" w:rsidP="00463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AA5" w:rsidRDefault="00EA1AA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C5C4D"/>
    <w:multiLevelType w:val="hybridMultilevel"/>
    <w:tmpl w:val="064A8730"/>
    <w:lvl w:ilvl="0" w:tplc="663476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6F7A9B"/>
    <w:multiLevelType w:val="hybridMultilevel"/>
    <w:tmpl w:val="1FBA9EA0"/>
    <w:lvl w:ilvl="0" w:tplc="4114199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40"/>
    <w:rsid w:val="000E4240"/>
    <w:rsid w:val="000E4E3B"/>
    <w:rsid w:val="000E686F"/>
    <w:rsid w:val="0011678F"/>
    <w:rsid w:val="001167BD"/>
    <w:rsid w:val="00162FE7"/>
    <w:rsid w:val="001B5C82"/>
    <w:rsid w:val="001C2F84"/>
    <w:rsid w:val="001D3AAA"/>
    <w:rsid w:val="001E2D35"/>
    <w:rsid w:val="001E70A1"/>
    <w:rsid w:val="0026016A"/>
    <w:rsid w:val="0027266F"/>
    <w:rsid w:val="00277488"/>
    <w:rsid w:val="003113EF"/>
    <w:rsid w:val="00325013"/>
    <w:rsid w:val="003371F8"/>
    <w:rsid w:val="00380D66"/>
    <w:rsid w:val="003901CB"/>
    <w:rsid w:val="003954E3"/>
    <w:rsid w:val="003C32F9"/>
    <w:rsid w:val="00437F74"/>
    <w:rsid w:val="004634A8"/>
    <w:rsid w:val="00464C17"/>
    <w:rsid w:val="0052139D"/>
    <w:rsid w:val="00573E46"/>
    <w:rsid w:val="0059545E"/>
    <w:rsid w:val="005B3672"/>
    <w:rsid w:val="005B3761"/>
    <w:rsid w:val="005C0F73"/>
    <w:rsid w:val="005C3EEE"/>
    <w:rsid w:val="005D4061"/>
    <w:rsid w:val="006026A4"/>
    <w:rsid w:val="00633CF4"/>
    <w:rsid w:val="0069763C"/>
    <w:rsid w:val="006D7375"/>
    <w:rsid w:val="00705A2F"/>
    <w:rsid w:val="00707470"/>
    <w:rsid w:val="00746C62"/>
    <w:rsid w:val="007A5141"/>
    <w:rsid w:val="007D267A"/>
    <w:rsid w:val="007F6C46"/>
    <w:rsid w:val="00807A0F"/>
    <w:rsid w:val="00820C1C"/>
    <w:rsid w:val="00825289"/>
    <w:rsid w:val="00831DE0"/>
    <w:rsid w:val="008C7A84"/>
    <w:rsid w:val="0092479B"/>
    <w:rsid w:val="00993614"/>
    <w:rsid w:val="009A3A06"/>
    <w:rsid w:val="009B1612"/>
    <w:rsid w:val="009B735E"/>
    <w:rsid w:val="009C722F"/>
    <w:rsid w:val="009D3FCF"/>
    <w:rsid w:val="00A00EA1"/>
    <w:rsid w:val="00A862FD"/>
    <w:rsid w:val="00B103C0"/>
    <w:rsid w:val="00B22132"/>
    <w:rsid w:val="00B52B78"/>
    <w:rsid w:val="00B652E5"/>
    <w:rsid w:val="00BA3DDC"/>
    <w:rsid w:val="00BB5D99"/>
    <w:rsid w:val="00BD423E"/>
    <w:rsid w:val="00C3576E"/>
    <w:rsid w:val="00C36545"/>
    <w:rsid w:val="00C67EB6"/>
    <w:rsid w:val="00C86FFD"/>
    <w:rsid w:val="00C91A52"/>
    <w:rsid w:val="00CA14DE"/>
    <w:rsid w:val="00D03E31"/>
    <w:rsid w:val="00D27B05"/>
    <w:rsid w:val="00D63AF5"/>
    <w:rsid w:val="00D75F74"/>
    <w:rsid w:val="00D811E4"/>
    <w:rsid w:val="00EA1AA5"/>
    <w:rsid w:val="00F15C2D"/>
    <w:rsid w:val="00F25CE2"/>
    <w:rsid w:val="00F40C3A"/>
    <w:rsid w:val="00F9558C"/>
    <w:rsid w:val="00F9633F"/>
    <w:rsid w:val="00FB4A05"/>
    <w:rsid w:val="00F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66F987-82B8-4496-B663-BFC4D151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B05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634A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634A8"/>
  </w:style>
  <w:style w:type="paragraph" w:styleId="Podnoje">
    <w:name w:val="footer"/>
    <w:basedOn w:val="Normal"/>
    <w:link w:val="PodnojeChar"/>
    <w:uiPriority w:val="99"/>
    <w:semiHidden/>
    <w:unhideWhenUsed/>
    <w:rsid w:val="004634A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634A8"/>
  </w:style>
  <w:style w:type="character" w:styleId="Hiperveza">
    <w:name w:val="Hyperlink"/>
    <w:basedOn w:val="Zadanifontodlomka"/>
    <w:rsid w:val="004634A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B5D99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djakovo-004@skole.t-com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s-djakovo-004@skole.t-com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Microsoft\Windows\Temporary%20Internet%20Files\Content.Outlook\NO4HJQXT\skolazaglavlj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skolazaglavlje</Template>
  <TotalTime>29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Links>
    <vt:vector size="6" baseType="variant"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mailto:os-djakovo-004@skole.t-com.hr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2022-03-18T14:00:00Z</cp:lastPrinted>
  <dcterms:created xsi:type="dcterms:W3CDTF">2023-02-21T09:45:00Z</dcterms:created>
  <dcterms:modified xsi:type="dcterms:W3CDTF">2023-03-03T14:10:00Z</dcterms:modified>
</cp:coreProperties>
</file>