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A8" w:rsidRDefault="00EC693F"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-499745</wp:posOffset>
            </wp:positionV>
            <wp:extent cx="1028700" cy="1028700"/>
            <wp:effectExtent l="19050" t="0" r="0" b="0"/>
            <wp:wrapSquare wrapText="right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4A8" w:rsidRDefault="00471F76" w:rsidP="004634A8">
      <w:pPr>
        <w:tabs>
          <w:tab w:val="left" w:pos="93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-614045</wp:posOffset>
                </wp:positionV>
                <wp:extent cx="4457700" cy="800100"/>
                <wp:effectExtent l="13335" t="8890" r="571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A8" w:rsidRDefault="004634A8" w:rsidP="004634A8">
                            <w:pPr>
                              <w:rPr>
                                <w:rFonts w:ascii="Arial Black" w:hAnsi="Arial Black"/>
                                <w:color w:val="808000"/>
                                <w:sz w:val="16"/>
                                <w:szCs w:val="16"/>
                              </w:rPr>
                            </w:pPr>
                          </w:p>
                          <w:p w:rsidR="004634A8" w:rsidRPr="00051436" w:rsidRDefault="004634A8" w:rsidP="004634A8">
                            <w:pP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</w:pP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Osnovna škola Josipa Antuna Ćolnića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Trg Nikole Šubića Zrinskog 4 Đakovo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 Tel: 031 816 665, 031 816 667</w:t>
                            </w:r>
                            <w: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, 031 817 014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Fax: 031 816 665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634A8" w:rsidRPr="00051436" w:rsidRDefault="004634A8" w:rsidP="004634A8">
                            <w:pP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</w:pP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8" w:history="1">
                              <w:r w:rsidR="00633CF4">
                                <w:rPr>
                                  <w:rStyle w:val="Hiperveza"/>
                                  <w:rFonts w:ascii="Arial Black" w:hAnsi="Arial Black"/>
                                  <w:color w:val="666633"/>
                                  <w:sz w:val="16"/>
                                  <w:szCs w:val="16"/>
                                </w:rPr>
                                <w:t>ured@os-jacolnica-dj.skole.hr</w:t>
                              </w:r>
                            </w:hyperlink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http://os-jacolnica-dj.skole.hr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8pt;margin-top:-48.35pt;width:351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" strokecolor="white">
                <v:textbox>
                  <w:txbxContent>
                    <w:p w:rsidR="004634A8" w:rsidRDefault="004634A8" w:rsidP="004634A8">
                      <w:pPr>
                        <w:rPr>
                          <w:rFonts w:ascii="Arial Black" w:hAnsi="Arial Black"/>
                          <w:color w:val="808000"/>
                          <w:sz w:val="16"/>
                          <w:szCs w:val="16"/>
                        </w:rPr>
                      </w:pPr>
                    </w:p>
                    <w:p w:rsidR="004634A8" w:rsidRPr="00051436" w:rsidRDefault="004634A8" w:rsidP="004634A8">
                      <w:pP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</w:pP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Osnovna škola Josipa Antuna Ćolnića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Trg Nikole Šubića Zrinskog 4 Đakovo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 Tel: 031 816 665, 031 816 667</w:t>
                      </w:r>
                      <w: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, 031 817 014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Fax: 031 816 665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634A8" w:rsidRPr="00051436" w:rsidRDefault="004634A8" w:rsidP="004634A8">
                      <w:pP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</w:pP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E-mail: </w:t>
                      </w:r>
                      <w:hyperlink r:id="rId9" w:history="1">
                        <w:r w:rsidR="00633CF4">
                          <w:rPr>
                            <w:rStyle w:val="Hiperveza"/>
                            <w:rFonts w:ascii="Arial Black" w:hAnsi="Arial Black"/>
                            <w:color w:val="666633"/>
                            <w:sz w:val="16"/>
                            <w:szCs w:val="16"/>
                          </w:rPr>
                          <w:t>ured@os-jacolnica-dj.skole.hr</w:t>
                        </w:r>
                      </w:hyperlink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http://os-jacolnica-dj.skole.hr</w:t>
                      </w:r>
                    </w:p>
                  </w:txbxContent>
                </v:textbox>
              </v:shape>
            </w:pict>
          </mc:Fallback>
        </mc:AlternateContent>
      </w:r>
      <w:r w:rsidR="004634A8">
        <w:tab/>
      </w:r>
    </w:p>
    <w:p w:rsidR="004634A8" w:rsidRDefault="004634A8" w:rsidP="004634A8"/>
    <w:p w:rsidR="00B22132" w:rsidRDefault="00B22132" w:rsidP="004634A8"/>
    <w:p w:rsidR="001C54F4" w:rsidRDefault="001C54F4" w:rsidP="00B53954">
      <w:pPr>
        <w:rPr>
          <w:sz w:val="24"/>
          <w:szCs w:val="24"/>
        </w:rPr>
      </w:pPr>
    </w:p>
    <w:p w:rsidR="001C54F4" w:rsidRDefault="001C54F4" w:rsidP="00B53954">
      <w:pPr>
        <w:rPr>
          <w:sz w:val="24"/>
          <w:szCs w:val="24"/>
        </w:rPr>
      </w:pPr>
    </w:p>
    <w:p w:rsidR="00F83D35" w:rsidRPr="004972B0" w:rsidRDefault="00F15C2D" w:rsidP="00B53954">
      <w:pPr>
        <w:rPr>
          <w:sz w:val="24"/>
          <w:szCs w:val="24"/>
        </w:rPr>
      </w:pPr>
      <w:r w:rsidRPr="003954E3">
        <w:rPr>
          <w:sz w:val="24"/>
          <w:szCs w:val="24"/>
        </w:rPr>
        <w:t xml:space="preserve">Đakovo, </w:t>
      </w:r>
      <w:r w:rsidR="00BB5D99">
        <w:rPr>
          <w:sz w:val="24"/>
          <w:szCs w:val="24"/>
        </w:rPr>
        <w:t xml:space="preserve"> </w:t>
      </w:r>
      <w:r w:rsidR="001C54F4" w:rsidRPr="004972B0">
        <w:rPr>
          <w:sz w:val="24"/>
          <w:szCs w:val="24"/>
        </w:rPr>
        <w:t>3</w:t>
      </w:r>
      <w:r w:rsidR="00216DF3" w:rsidRPr="004972B0">
        <w:rPr>
          <w:sz w:val="24"/>
          <w:szCs w:val="24"/>
        </w:rPr>
        <w:t xml:space="preserve">. </w:t>
      </w:r>
      <w:r w:rsidR="004972B0" w:rsidRPr="004972B0">
        <w:rPr>
          <w:sz w:val="24"/>
          <w:szCs w:val="24"/>
        </w:rPr>
        <w:t>ožujka</w:t>
      </w:r>
      <w:r w:rsidR="00216DF3" w:rsidRPr="004972B0">
        <w:rPr>
          <w:sz w:val="24"/>
          <w:szCs w:val="24"/>
        </w:rPr>
        <w:t xml:space="preserve"> 20</w:t>
      </w:r>
      <w:r w:rsidR="001C54F4" w:rsidRPr="004972B0">
        <w:rPr>
          <w:sz w:val="24"/>
          <w:szCs w:val="24"/>
        </w:rPr>
        <w:t>23</w:t>
      </w:r>
      <w:r w:rsidR="00216DF3" w:rsidRPr="004972B0">
        <w:rPr>
          <w:sz w:val="24"/>
          <w:szCs w:val="24"/>
        </w:rPr>
        <w:t>.</w:t>
      </w:r>
    </w:p>
    <w:p w:rsidR="00216DF3" w:rsidRDefault="00216DF3" w:rsidP="00B53954">
      <w:pPr>
        <w:rPr>
          <w:sz w:val="24"/>
          <w:szCs w:val="24"/>
        </w:rPr>
      </w:pPr>
    </w:p>
    <w:p w:rsidR="00216DF3" w:rsidRDefault="00216DF3" w:rsidP="00B53954">
      <w:pPr>
        <w:rPr>
          <w:sz w:val="24"/>
          <w:szCs w:val="24"/>
        </w:rPr>
      </w:pPr>
    </w:p>
    <w:p w:rsidR="00216DF3" w:rsidRDefault="00216DF3" w:rsidP="00216DF3">
      <w:pPr>
        <w:jc w:val="right"/>
        <w:rPr>
          <w:sz w:val="24"/>
          <w:szCs w:val="24"/>
        </w:rPr>
      </w:pPr>
      <w:r>
        <w:rPr>
          <w:sz w:val="24"/>
          <w:szCs w:val="24"/>
        </w:rPr>
        <w:t>Poziv turističkim agencijama</w:t>
      </w:r>
    </w:p>
    <w:p w:rsidR="00216DF3" w:rsidRDefault="00216DF3" w:rsidP="00216DF3">
      <w:pPr>
        <w:jc w:val="right"/>
        <w:rPr>
          <w:sz w:val="24"/>
          <w:szCs w:val="24"/>
        </w:rPr>
      </w:pPr>
    </w:p>
    <w:p w:rsidR="00216DF3" w:rsidRDefault="00216DF3" w:rsidP="00216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Predmet: poziv na dostavu ponude</w:t>
      </w:r>
    </w:p>
    <w:p w:rsidR="00216DF3" w:rsidRDefault="00216DF3" w:rsidP="00216DF3">
      <w:pPr>
        <w:jc w:val="center"/>
        <w:rPr>
          <w:sz w:val="24"/>
          <w:szCs w:val="24"/>
        </w:rPr>
      </w:pPr>
    </w:p>
    <w:p w:rsidR="00216DF3" w:rsidRDefault="00216DF3" w:rsidP="00216DF3">
      <w:pPr>
        <w:rPr>
          <w:sz w:val="24"/>
          <w:szCs w:val="24"/>
        </w:rPr>
      </w:pPr>
      <w:r>
        <w:rPr>
          <w:sz w:val="24"/>
          <w:szCs w:val="24"/>
        </w:rPr>
        <w:t>Poštovani,</w:t>
      </w:r>
    </w:p>
    <w:p w:rsidR="00216DF3" w:rsidRDefault="00216DF3" w:rsidP="00216DF3">
      <w:pPr>
        <w:rPr>
          <w:sz w:val="24"/>
          <w:szCs w:val="24"/>
        </w:rPr>
      </w:pPr>
      <w:r>
        <w:rPr>
          <w:sz w:val="24"/>
          <w:szCs w:val="24"/>
        </w:rPr>
        <w:t xml:space="preserve">u procesu smo prikupljanja ponuda za izvođenje </w:t>
      </w:r>
      <w:proofErr w:type="spellStart"/>
      <w:r>
        <w:rPr>
          <w:sz w:val="24"/>
          <w:szCs w:val="24"/>
        </w:rPr>
        <w:t>izvanučioničke</w:t>
      </w:r>
      <w:proofErr w:type="spellEnd"/>
      <w:r>
        <w:rPr>
          <w:sz w:val="24"/>
          <w:szCs w:val="24"/>
        </w:rPr>
        <w:t xml:space="preserve"> nastave (jednodnevnog školskog </w:t>
      </w:r>
      <w:r w:rsidR="001C54F4">
        <w:rPr>
          <w:sz w:val="24"/>
          <w:szCs w:val="24"/>
        </w:rPr>
        <w:t xml:space="preserve">izleta) petih (5.) </w:t>
      </w:r>
      <w:r>
        <w:rPr>
          <w:sz w:val="24"/>
          <w:szCs w:val="24"/>
        </w:rPr>
        <w:t xml:space="preserve">razreda  u </w:t>
      </w:r>
      <w:r>
        <w:rPr>
          <w:sz w:val="24"/>
          <w:szCs w:val="24"/>
          <w:u w:val="single"/>
        </w:rPr>
        <w:t>Krapinu</w:t>
      </w:r>
      <w:r>
        <w:rPr>
          <w:sz w:val="24"/>
          <w:szCs w:val="24"/>
        </w:rPr>
        <w:t>.</w:t>
      </w:r>
    </w:p>
    <w:p w:rsidR="00216DF3" w:rsidRDefault="00216DF3" w:rsidP="00216DF3">
      <w:pPr>
        <w:rPr>
          <w:sz w:val="24"/>
          <w:szCs w:val="24"/>
        </w:rPr>
      </w:pPr>
      <w:r>
        <w:rPr>
          <w:sz w:val="24"/>
          <w:szCs w:val="24"/>
        </w:rPr>
        <w:t>Stoga Vas molim da nam pošaljete svoju ponudu koja treba sadržavati sljedeće sastavnice:</w:t>
      </w:r>
    </w:p>
    <w:p w:rsidR="00BD3FFB" w:rsidRPr="0047248C" w:rsidRDefault="00216DF3" w:rsidP="00FD4A3D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47248C">
        <w:rPr>
          <w:sz w:val="24"/>
          <w:szCs w:val="24"/>
        </w:rPr>
        <w:t xml:space="preserve">vrijeme realizacije: </w:t>
      </w:r>
      <w:r w:rsidR="00785942" w:rsidRPr="0047248C">
        <w:rPr>
          <w:sz w:val="24"/>
          <w:szCs w:val="24"/>
        </w:rPr>
        <w:t>ponedjeljak</w:t>
      </w:r>
      <w:r w:rsidR="00BD3FFB" w:rsidRPr="0047248C">
        <w:rPr>
          <w:sz w:val="24"/>
          <w:szCs w:val="24"/>
        </w:rPr>
        <w:t xml:space="preserve"> </w:t>
      </w:r>
      <w:r w:rsidR="0047248C" w:rsidRPr="0047248C">
        <w:rPr>
          <w:sz w:val="24"/>
          <w:szCs w:val="24"/>
        </w:rPr>
        <w:t>–</w:t>
      </w:r>
      <w:r w:rsidR="00BD3FFB" w:rsidRPr="0047248C">
        <w:rPr>
          <w:sz w:val="24"/>
          <w:szCs w:val="24"/>
        </w:rPr>
        <w:t xml:space="preserve"> srijeda</w:t>
      </w:r>
      <w:r w:rsidR="0047248C" w:rsidRPr="0047248C">
        <w:rPr>
          <w:sz w:val="24"/>
          <w:szCs w:val="24"/>
        </w:rPr>
        <w:t>,</w:t>
      </w:r>
      <w:r w:rsidR="00785942" w:rsidRPr="0047248C">
        <w:rPr>
          <w:sz w:val="24"/>
          <w:szCs w:val="24"/>
        </w:rPr>
        <w:t xml:space="preserve"> 5. </w:t>
      </w:r>
      <w:r w:rsidR="00BD3FFB" w:rsidRPr="0047248C">
        <w:rPr>
          <w:sz w:val="24"/>
          <w:szCs w:val="24"/>
        </w:rPr>
        <w:t xml:space="preserve">- 7. </w:t>
      </w:r>
      <w:r w:rsidR="0047248C" w:rsidRPr="0047248C">
        <w:rPr>
          <w:sz w:val="24"/>
          <w:szCs w:val="24"/>
        </w:rPr>
        <w:t xml:space="preserve">lipnja </w:t>
      </w:r>
      <w:r w:rsidR="00BD3FFB" w:rsidRPr="0047248C">
        <w:rPr>
          <w:sz w:val="24"/>
          <w:szCs w:val="24"/>
        </w:rPr>
        <w:t>2023.</w:t>
      </w:r>
    </w:p>
    <w:p w:rsidR="00216DF3" w:rsidRPr="0047248C" w:rsidRDefault="00216DF3" w:rsidP="00FD4A3D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47248C">
        <w:rPr>
          <w:sz w:val="24"/>
          <w:szCs w:val="24"/>
        </w:rPr>
        <w:t xml:space="preserve">predviđeni broj učenika: </w:t>
      </w:r>
      <w:proofErr w:type="spellStart"/>
      <w:r w:rsidR="00E3752A" w:rsidRPr="0047248C">
        <w:rPr>
          <w:sz w:val="24"/>
          <w:szCs w:val="24"/>
        </w:rPr>
        <w:t>max</w:t>
      </w:r>
      <w:proofErr w:type="spellEnd"/>
      <w:r w:rsidR="00E3752A" w:rsidRPr="0047248C">
        <w:rPr>
          <w:sz w:val="24"/>
          <w:szCs w:val="24"/>
        </w:rPr>
        <w:t>.</w:t>
      </w:r>
      <w:r w:rsidR="0009012C" w:rsidRPr="0047248C">
        <w:rPr>
          <w:sz w:val="24"/>
          <w:szCs w:val="24"/>
        </w:rPr>
        <w:t xml:space="preserve"> </w:t>
      </w:r>
      <w:r w:rsidR="001C54F4" w:rsidRPr="0047248C">
        <w:rPr>
          <w:sz w:val="24"/>
          <w:szCs w:val="24"/>
        </w:rPr>
        <w:t>72</w:t>
      </w:r>
      <w:r w:rsidRPr="0047248C">
        <w:rPr>
          <w:sz w:val="24"/>
          <w:szCs w:val="24"/>
        </w:rPr>
        <w:t xml:space="preserve">, broj učitelja </w:t>
      </w:r>
      <w:r w:rsidR="001C54F4" w:rsidRPr="0047248C">
        <w:rPr>
          <w:sz w:val="24"/>
          <w:szCs w:val="24"/>
        </w:rPr>
        <w:t>5</w:t>
      </w:r>
      <w:r w:rsidRPr="0047248C">
        <w:rPr>
          <w:sz w:val="24"/>
          <w:szCs w:val="24"/>
        </w:rPr>
        <w:t>, očekivani broj gratis ponuda</w:t>
      </w:r>
      <w:r w:rsidR="001C54F4" w:rsidRPr="0047248C">
        <w:rPr>
          <w:sz w:val="24"/>
          <w:szCs w:val="24"/>
        </w:rPr>
        <w:t xml:space="preserve"> za učenike 4</w:t>
      </w:r>
      <w:r w:rsidRPr="0047248C">
        <w:rPr>
          <w:sz w:val="24"/>
          <w:szCs w:val="24"/>
        </w:rPr>
        <w:t>;</w:t>
      </w:r>
    </w:p>
    <w:p w:rsidR="00216DF3" w:rsidRPr="0047248C" w:rsidRDefault="00216DF3" w:rsidP="00216DF3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47248C">
        <w:rPr>
          <w:sz w:val="24"/>
          <w:szCs w:val="24"/>
        </w:rPr>
        <w:t xml:space="preserve">prijevoz autobusom (uključujući učenike iz Područnih škola </w:t>
      </w:r>
      <w:proofErr w:type="spellStart"/>
      <w:r w:rsidRPr="0047248C">
        <w:rPr>
          <w:sz w:val="24"/>
          <w:szCs w:val="24"/>
        </w:rPr>
        <w:t>Kuševac</w:t>
      </w:r>
      <w:proofErr w:type="spellEnd"/>
      <w:r w:rsidRPr="0047248C">
        <w:rPr>
          <w:sz w:val="24"/>
          <w:szCs w:val="24"/>
        </w:rPr>
        <w:t xml:space="preserve"> i Široko Polje) do Krapine;</w:t>
      </w:r>
    </w:p>
    <w:p w:rsidR="00216DF3" w:rsidRPr="0047248C" w:rsidRDefault="00216DF3" w:rsidP="00216DF3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47248C">
        <w:rPr>
          <w:sz w:val="24"/>
          <w:szCs w:val="24"/>
        </w:rPr>
        <w:t>ulaznice za:</w:t>
      </w:r>
      <w:r w:rsidR="00E3752A" w:rsidRPr="0047248C">
        <w:rPr>
          <w:sz w:val="24"/>
          <w:szCs w:val="24"/>
        </w:rPr>
        <w:t xml:space="preserve"> Muzej krapinskih neandertalaca i </w:t>
      </w:r>
      <w:r w:rsidR="00041FD1" w:rsidRPr="0047248C">
        <w:rPr>
          <w:sz w:val="24"/>
          <w:szCs w:val="24"/>
        </w:rPr>
        <w:t>Terme Tuhelj;</w:t>
      </w:r>
    </w:p>
    <w:p w:rsidR="00216DF3" w:rsidRPr="0047248C" w:rsidRDefault="00E3752A" w:rsidP="00216DF3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47248C">
        <w:rPr>
          <w:sz w:val="24"/>
          <w:szCs w:val="24"/>
        </w:rPr>
        <w:t>objed (primjeren uzrast</w:t>
      </w:r>
      <w:r w:rsidR="0009012C" w:rsidRPr="0047248C">
        <w:rPr>
          <w:sz w:val="24"/>
          <w:szCs w:val="24"/>
        </w:rPr>
        <w:t>u</w:t>
      </w:r>
      <w:r w:rsidRPr="0047248C">
        <w:rPr>
          <w:sz w:val="24"/>
          <w:szCs w:val="24"/>
        </w:rPr>
        <w:t xml:space="preserve">, po mogućnosti u </w:t>
      </w:r>
      <w:r w:rsidR="00041FD1" w:rsidRPr="0047248C">
        <w:rPr>
          <w:sz w:val="24"/>
          <w:szCs w:val="24"/>
        </w:rPr>
        <w:t>Termama Tuhelj</w:t>
      </w:r>
      <w:r w:rsidR="00785942" w:rsidRPr="0047248C">
        <w:rPr>
          <w:sz w:val="24"/>
          <w:szCs w:val="24"/>
        </w:rPr>
        <w:t xml:space="preserve">) + objed  primjeren za učenicu koja boluje od </w:t>
      </w:r>
      <w:proofErr w:type="spellStart"/>
      <w:r w:rsidR="00785942" w:rsidRPr="0047248C">
        <w:rPr>
          <w:sz w:val="24"/>
          <w:szCs w:val="24"/>
        </w:rPr>
        <w:t>celijakije</w:t>
      </w:r>
      <w:proofErr w:type="spellEnd"/>
    </w:p>
    <w:p w:rsidR="00216DF3" w:rsidRPr="0047248C" w:rsidRDefault="00216DF3" w:rsidP="00216DF3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47248C">
        <w:rPr>
          <w:sz w:val="24"/>
          <w:szCs w:val="24"/>
        </w:rPr>
        <w:t>putno osiguranje od posljedica nesretnog slučaja.</w:t>
      </w:r>
    </w:p>
    <w:p w:rsidR="00EC693F" w:rsidRPr="0047248C" w:rsidRDefault="00EC693F" w:rsidP="00EC693F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47248C">
        <w:rPr>
          <w:sz w:val="24"/>
          <w:szCs w:val="24"/>
        </w:rPr>
        <w:t>troškove organizacije putovanja.</w:t>
      </w:r>
    </w:p>
    <w:p w:rsidR="00216DF3" w:rsidRPr="0047248C" w:rsidRDefault="00216DF3" w:rsidP="00216DF3">
      <w:pPr>
        <w:pStyle w:val="Odlomakpopisa"/>
        <w:rPr>
          <w:sz w:val="24"/>
          <w:szCs w:val="24"/>
        </w:rPr>
      </w:pPr>
    </w:p>
    <w:p w:rsidR="00797D11" w:rsidRPr="0047248C" w:rsidRDefault="00216DF3" w:rsidP="00216DF3">
      <w:pPr>
        <w:pStyle w:val="Odlomakpopisa"/>
        <w:rPr>
          <w:sz w:val="24"/>
          <w:szCs w:val="24"/>
        </w:rPr>
      </w:pPr>
      <w:r w:rsidRPr="0047248C">
        <w:rPr>
          <w:sz w:val="24"/>
          <w:szCs w:val="24"/>
        </w:rPr>
        <w:t xml:space="preserve">Svoju ponudu pošaljite do </w:t>
      </w:r>
      <w:r w:rsidR="00E3752A" w:rsidRPr="0047248C">
        <w:rPr>
          <w:sz w:val="24"/>
          <w:szCs w:val="24"/>
        </w:rPr>
        <w:t xml:space="preserve">srijede, </w:t>
      </w:r>
      <w:r w:rsidR="004972B0">
        <w:rPr>
          <w:sz w:val="24"/>
          <w:szCs w:val="24"/>
        </w:rPr>
        <w:t>15</w:t>
      </w:r>
      <w:r w:rsidRPr="0047248C">
        <w:rPr>
          <w:sz w:val="24"/>
          <w:szCs w:val="24"/>
        </w:rPr>
        <w:t>.</w:t>
      </w:r>
      <w:r w:rsidR="00E3752A" w:rsidRPr="0047248C">
        <w:rPr>
          <w:sz w:val="24"/>
          <w:szCs w:val="24"/>
        </w:rPr>
        <w:t xml:space="preserve"> </w:t>
      </w:r>
      <w:r w:rsidR="00EC693F" w:rsidRPr="0047248C">
        <w:rPr>
          <w:sz w:val="24"/>
          <w:szCs w:val="24"/>
        </w:rPr>
        <w:t>ožujka 202</w:t>
      </w:r>
      <w:r w:rsidR="004972B0">
        <w:rPr>
          <w:sz w:val="24"/>
          <w:szCs w:val="24"/>
        </w:rPr>
        <w:t>3</w:t>
      </w:r>
      <w:r w:rsidR="00797D11" w:rsidRPr="0047248C">
        <w:rPr>
          <w:sz w:val="24"/>
          <w:szCs w:val="24"/>
        </w:rPr>
        <w:t xml:space="preserve">.  na mail </w:t>
      </w:r>
    </w:p>
    <w:p w:rsidR="00797D11" w:rsidRPr="0047248C" w:rsidRDefault="00797D11" w:rsidP="00216DF3">
      <w:pPr>
        <w:pStyle w:val="Odlomakpopisa"/>
        <w:rPr>
          <w:sz w:val="24"/>
          <w:szCs w:val="24"/>
          <w:u w:val="single"/>
        </w:rPr>
      </w:pPr>
      <w:r w:rsidRPr="0047248C">
        <w:rPr>
          <w:sz w:val="24"/>
          <w:szCs w:val="24"/>
          <w:u w:val="single"/>
        </w:rPr>
        <w:t xml:space="preserve">ured@os-jacolnica-dj.skole.hr </w:t>
      </w:r>
    </w:p>
    <w:p w:rsidR="00216DF3" w:rsidRDefault="00797D11" w:rsidP="00216DF3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ili </w:t>
      </w:r>
      <w:r w:rsidR="00216DF3">
        <w:rPr>
          <w:sz w:val="24"/>
          <w:szCs w:val="24"/>
        </w:rPr>
        <w:t>na adresu:</w:t>
      </w:r>
    </w:p>
    <w:p w:rsidR="00216DF3" w:rsidRDefault="00216DF3" w:rsidP="00216DF3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OSNOVNA ŠKOLA JOSIPA ANTUNA ĆOLNIĆA</w:t>
      </w:r>
    </w:p>
    <w:p w:rsidR="00216DF3" w:rsidRDefault="00216DF3" w:rsidP="00216DF3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TRG NIKOLE ŠUBIĆA ZRINSKOG 4</w:t>
      </w:r>
    </w:p>
    <w:p w:rsidR="00216DF3" w:rsidRDefault="00216DF3" w:rsidP="00216DF3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31400 ĐAKOVO</w:t>
      </w:r>
    </w:p>
    <w:p w:rsidR="00216DF3" w:rsidRDefault="00216DF3" w:rsidP="00216DF3">
      <w:pPr>
        <w:pStyle w:val="Odlomakpopisa"/>
        <w:rPr>
          <w:sz w:val="24"/>
          <w:szCs w:val="24"/>
        </w:rPr>
      </w:pPr>
    </w:p>
    <w:p w:rsidR="00216DF3" w:rsidRDefault="00216DF3" w:rsidP="00216DF3">
      <w:pPr>
        <w:pStyle w:val="Odlomakpopisa"/>
        <w:rPr>
          <w:sz w:val="24"/>
          <w:szCs w:val="24"/>
        </w:rPr>
      </w:pPr>
    </w:p>
    <w:p w:rsidR="00216DF3" w:rsidRDefault="00216DF3" w:rsidP="00216DF3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216DF3" w:rsidRDefault="00216DF3" w:rsidP="00216DF3">
      <w:pPr>
        <w:pStyle w:val="Odlomakpopisa"/>
        <w:rPr>
          <w:sz w:val="24"/>
          <w:szCs w:val="24"/>
        </w:rPr>
      </w:pPr>
    </w:p>
    <w:p w:rsidR="00E3752A" w:rsidRDefault="00E3752A" w:rsidP="00216DF3">
      <w:pPr>
        <w:pStyle w:val="Odlomakpopisa"/>
        <w:jc w:val="right"/>
        <w:rPr>
          <w:sz w:val="24"/>
          <w:szCs w:val="24"/>
        </w:rPr>
      </w:pPr>
    </w:p>
    <w:p w:rsidR="00797D11" w:rsidRDefault="00797D11" w:rsidP="00216DF3">
      <w:pPr>
        <w:pStyle w:val="Odlomakpopisa"/>
        <w:jc w:val="right"/>
        <w:rPr>
          <w:sz w:val="24"/>
          <w:szCs w:val="24"/>
        </w:rPr>
      </w:pPr>
    </w:p>
    <w:p w:rsidR="00216DF3" w:rsidRDefault="00216DF3" w:rsidP="00216DF3">
      <w:pPr>
        <w:pStyle w:val="Odlomakpopisa"/>
        <w:jc w:val="right"/>
        <w:rPr>
          <w:sz w:val="24"/>
          <w:szCs w:val="24"/>
        </w:rPr>
      </w:pPr>
      <w:r>
        <w:rPr>
          <w:sz w:val="24"/>
          <w:szCs w:val="24"/>
        </w:rPr>
        <w:t>učitelj</w:t>
      </w:r>
      <w:r w:rsidR="0047248C">
        <w:rPr>
          <w:sz w:val="24"/>
          <w:szCs w:val="24"/>
        </w:rPr>
        <w:t>ica</w:t>
      </w:r>
      <w:r>
        <w:rPr>
          <w:sz w:val="24"/>
          <w:szCs w:val="24"/>
        </w:rPr>
        <w:t>-voditelj</w:t>
      </w:r>
      <w:r w:rsidR="0047248C">
        <w:rPr>
          <w:sz w:val="24"/>
          <w:szCs w:val="24"/>
        </w:rPr>
        <w:t>ica</w:t>
      </w:r>
      <w:r>
        <w:rPr>
          <w:sz w:val="24"/>
          <w:szCs w:val="24"/>
        </w:rPr>
        <w:t>:</w:t>
      </w:r>
    </w:p>
    <w:p w:rsidR="00216DF3" w:rsidRDefault="001C54F4" w:rsidP="00216DF3">
      <w:pPr>
        <w:pStyle w:val="Odlomakpopisa"/>
        <w:jc w:val="right"/>
        <w:rPr>
          <w:sz w:val="24"/>
          <w:szCs w:val="24"/>
        </w:rPr>
      </w:pPr>
      <w:r>
        <w:rPr>
          <w:sz w:val="24"/>
          <w:szCs w:val="24"/>
        </w:rPr>
        <w:t>Ivana Bilać</w:t>
      </w:r>
    </w:p>
    <w:p w:rsidR="00F83D35" w:rsidRPr="004634A8" w:rsidRDefault="00F83D35" w:rsidP="004634A8">
      <w:bookmarkStart w:id="0" w:name="_GoBack"/>
      <w:bookmarkEnd w:id="0"/>
    </w:p>
    <w:sectPr w:rsidR="00F83D35" w:rsidRPr="004634A8" w:rsidSect="00D27B0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9D9" w:rsidRDefault="007579D9" w:rsidP="004634A8">
      <w:r>
        <w:separator/>
      </w:r>
    </w:p>
  </w:endnote>
  <w:endnote w:type="continuationSeparator" w:id="0">
    <w:p w:rsidR="007579D9" w:rsidRDefault="007579D9" w:rsidP="0046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9D9" w:rsidRDefault="007579D9" w:rsidP="004634A8">
      <w:r>
        <w:separator/>
      </w:r>
    </w:p>
  </w:footnote>
  <w:footnote w:type="continuationSeparator" w:id="0">
    <w:p w:rsidR="007579D9" w:rsidRDefault="007579D9" w:rsidP="00463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4A8" w:rsidRDefault="004634A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23E61"/>
    <w:multiLevelType w:val="hybridMultilevel"/>
    <w:tmpl w:val="AA4CD3EE"/>
    <w:lvl w:ilvl="0" w:tplc="FD5E82E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C5C4D"/>
    <w:multiLevelType w:val="hybridMultilevel"/>
    <w:tmpl w:val="064A8730"/>
    <w:lvl w:ilvl="0" w:tplc="663476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6F7A9B"/>
    <w:multiLevelType w:val="hybridMultilevel"/>
    <w:tmpl w:val="1FBA9EA0"/>
    <w:lvl w:ilvl="0" w:tplc="4114199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40"/>
    <w:rsid w:val="000112B9"/>
    <w:rsid w:val="00041FD1"/>
    <w:rsid w:val="0009012C"/>
    <w:rsid w:val="000E4240"/>
    <w:rsid w:val="000E4E3B"/>
    <w:rsid w:val="000E686F"/>
    <w:rsid w:val="001B7AEB"/>
    <w:rsid w:val="001C54F4"/>
    <w:rsid w:val="001E2D35"/>
    <w:rsid w:val="001E70A1"/>
    <w:rsid w:val="00216DF3"/>
    <w:rsid w:val="002243B7"/>
    <w:rsid w:val="0027266F"/>
    <w:rsid w:val="003871C3"/>
    <w:rsid w:val="003954E3"/>
    <w:rsid w:val="003C32F9"/>
    <w:rsid w:val="003F6E3C"/>
    <w:rsid w:val="004634A8"/>
    <w:rsid w:val="004672C6"/>
    <w:rsid w:val="00471F76"/>
    <w:rsid w:val="0047248C"/>
    <w:rsid w:val="004972B0"/>
    <w:rsid w:val="004E5D6F"/>
    <w:rsid w:val="0050166B"/>
    <w:rsid w:val="005432A6"/>
    <w:rsid w:val="0059545E"/>
    <w:rsid w:val="00633CF4"/>
    <w:rsid w:val="006D7375"/>
    <w:rsid w:val="006E3629"/>
    <w:rsid w:val="007579D9"/>
    <w:rsid w:val="00785942"/>
    <w:rsid w:val="00797D11"/>
    <w:rsid w:val="007A3CF9"/>
    <w:rsid w:val="007A5141"/>
    <w:rsid w:val="007D267A"/>
    <w:rsid w:val="007F6C46"/>
    <w:rsid w:val="00807A0F"/>
    <w:rsid w:val="008711B7"/>
    <w:rsid w:val="009A3A06"/>
    <w:rsid w:val="009B1612"/>
    <w:rsid w:val="009B735E"/>
    <w:rsid w:val="00A00EA1"/>
    <w:rsid w:val="00A862FD"/>
    <w:rsid w:val="00B22132"/>
    <w:rsid w:val="00B53954"/>
    <w:rsid w:val="00B70DC6"/>
    <w:rsid w:val="00BA7F89"/>
    <w:rsid w:val="00BB5D99"/>
    <w:rsid w:val="00BD3FFB"/>
    <w:rsid w:val="00C91A52"/>
    <w:rsid w:val="00CA14DE"/>
    <w:rsid w:val="00CC01DC"/>
    <w:rsid w:val="00CC5B10"/>
    <w:rsid w:val="00D27B05"/>
    <w:rsid w:val="00D63AF5"/>
    <w:rsid w:val="00D80FE4"/>
    <w:rsid w:val="00D811E4"/>
    <w:rsid w:val="00DB3874"/>
    <w:rsid w:val="00E0764D"/>
    <w:rsid w:val="00E3752A"/>
    <w:rsid w:val="00EC693F"/>
    <w:rsid w:val="00F15C2D"/>
    <w:rsid w:val="00F21094"/>
    <w:rsid w:val="00F25CE2"/>
    <w:rsid w:val="00F40C3A"/>
    <w:rsid w:val="00F83D35"/>
    <w:rsid w:val="00F9633F"/>
    <w:rsid w:val="00FC0CD0"/>
    <w:rsid w:val="00FC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5DF59-0542-40E9-99C5-91F7C831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05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634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634A8"/>
  </w:style>
  <w:style w:type="paragraph" w:styleId="Podnoje">
    <w:name w:val="footer"/>
    <w:basedOn w:val="Normal"/>
    <w:link w:val="PodnojeChar"/>
    <w:uiPriority w:val="99"/>
    <w:semiHidden/>
    <w:unhideWhenUsed/>
    <w:rsid w:val="004634A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634A8"/>
  </w:style>
  <w:style w:type="character" w:styleId="Hiperveza">
    <w:name w:val="Hyperlink"/>
    <w:basedOn w:val="Zadanifontodlomka"/>
    <w:rsid w:val="004634A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5D99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djakovo-004@skole.t-com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s-djakovo-004@skole.t-com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Microsoft\Windows\Temporary%20Internet%20Files\Content.Outlook\NO4HJQXT\skolazaglavl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skolazaglavlje</Template>
  <TotalTime>1424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Links>
    <vt:vector size="6" baseType="variant"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mailto:os-djakovo-004@skole.t-com.hr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2022-03-17T17:15:00Z</cp:lastPrinted>
  <dcterms:created xsi:type="dcterms:W3CDTF">2023-02-20T07:56:00Z</dcterms:created>
  <dcterms:modified xsi:type="dcterms:W3CDTF">2023-03-03T14:13:00Z</dcterms:modified>
</cp:coreProperties>
</file>