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4F6D2" w14:textId="77777777" w:rsidR="004634A8" w:rsidRDefault="00EC693F"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6AE73F06" wp14:editId="4469B933">
            <wp:simplePos x="0" y="0"/>
            <wp:positionH relativeFrom="column">
              <wp:posOffset>90805</wp:posOffset>
            </wp:positionH>
            <wp:positionV relativeFrom="paragraph">
              <wp:posOffset>-499745</wp:posOffset>
            </wp:positionV>
            <wp:extent cx="1028700" cy="1028700"/>
            <wp:effectExtent l="19050" t="0" r="0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CDA8EF" w14:textId="77777777" w:rsidR="004634A8" w:rsidRDefault="00F505FC" w:rsidP="004634A8">
      <w:pPr>
        <w:tabs>
          <w:tab w:val="left" w:pos="93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F2A249" wp14:editId="45488C4E">
                <wp:simplePos x="0" y="0"/>
                <wp:positionH relativeFrom="column">
                  <wp:posOffset>22860</wp:posOffset>
                </wp:positionH>
                <wp:positionV relativeFrom="paragraph">
                  <wp:posOffset>-614045</wp:posOffset>
                </wp:positionV>
                <wp:extent cx="4457700" cy="800100"/>
                <wp:effectExtent l="13335" t="8890" r="571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86DEA" w14:textId="77777777" w:rsidR="00461C2A" w:rsidRDefault="00461C2A" w:rsidP="004634A8">
                            <w:pPr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14:paraId="473D99CD" w14:textId="77777777" w:rsidR="00461C2A" w:rsidRPr="00051436" w:rsidRDefault="00461C2A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Osnovna škola Josipa Antuna Ćolnića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 Tel: 031 816 665, 031 816 667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, 031 817 014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42279D" w14:textId="77777777" w:rsidR="00461C2A" w:rsidRPr="00051436" w:rsidRDefault="00461C2A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rFonts w:ascii="Arial Black" w:hAnsi="Arial Black"/>
                                  <w:color w:val="666633"/>
                                  <w:sz w:val="16"/>
                                  <w:szCs w:val="16"/>
                                </w:rPr>
                                <w:t>ured@os-jacolnica-dj.skole.hr</w:t>
                              </w:r>
                            </w:hyperlink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F2A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-48.35pt;width:351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" strokecolor="white">
                <v:textbox>
                  <w:txbxContent>
                    <w:p w14:paraId="5F186DEA" w14:textId="77777777" w:rsidR="00461C2A" w:rsidRDefault="00461C2A" w:rsidP="004634A8">
                      <w:pPr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14:paraId="473D99CD" w14:textId="77777777" w:rsidR="00461C2A" w:rsidRPr="00051436" w:rsidRDefault="00461C2A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Osnovna škola Josipa Antuna Ćolnića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 Tel: 031 816 665, 031 816 667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, 031 817 014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Fax: 031 816 665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142279D" w14:textId="77777777" w:rsidR="00461C2A" w:rsidRPr="00051436" w:rsidRDefault="00461C2A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Hiperveza"/>
                            <w:rFonts w:ascii="Arial Black" w:hAnsi="Arial Black"/>
                            <w:color w:val="666633"/>
                            <w:sz w:val="16"/>
                            <w:szCs w:val="16"/>
                          </w:rPr>
                          <w:t>ured@os-jacolnica-dj.skole.hr</w:t>
                        </w:r>
                      </w:hyperlink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</v:shape>
            </w:pict>
          </mc:Fallback>
        </mc:AlternateContent>
      </w:r>
      <w:r w:rsidR="004634A8">
        <w:tab/>
      </w:r>
    </w:p>
    <w:p w14:paraId="5AD6C013" w14:textId="77777777" w:rsidR="004634A8" w:rsidRDefault="004634A8" w:rsidP="004634A8"/>
    <w:p w14:paraId="7B937E47" w14:textId="77777777" w:rsidR="00B22132" w:rsidRDefault="00B22132" w:rsidP="004634A8"/>
    <w:p w14:paraId="646060C7" w14:textId="77777777" w:rsidR="002C2300" w:rsidRDefault="002C2300" w:rsidP="00B53954">
      <w:pPr>
        <w:rPr>
          <w:sz w:val="24"/>
          <w:szCs w:val="24"/>
        </w:rPr>
      </w:pPr>
    </w:p>
    <w:p w14:paraId="606D9D37" w14:textId="77777777" w:rsidR="002C2300" w:rsidRDefault="002C2300" w:rsidP="00B53954">
      <w:pPr>
        <w:rPr>
          <w:sz w:val="24"/>
          <w:szCs w:val="24"/>
        </w:rPr>
      </w:pPr>
    </w:p>
    <w:p w14:paraId="68352889" w14:textId="77777777" w:rsidR="002C2300" w:rsidRDefault="002C2300" w:rsidP="00B53954">
      <w:pPr>
        <w:rPr>
          <w:sz w:val="24"/>
          <w:szCs w:val="24"/>
        </w:rPr>
      </w:pPr>
    </w:p>
    <w:p w14:paraId="5A60FCA4" w14:textId="4256B928" w:rsidR="00F83D35" w:rsidRDefault="00F15C2D" w:rsidP="00B53954">
      <w:pPr>
        <w:rPr>
          <w:sz w:val="24"/>
          <w:szCs w:val="24"/>
        </w:rPr>
      </w:pPr>
      <w:r w:rsidRPr="003954E3">
        <w:rPr>
          <w:sz w:val="24"/>
          <w:szCs w:val="24"/>
        </w:rPr>
        <w:t xml:space="preserve">Đakovo, </w:t>
      </w:r>
      <w:r w:rsidR="00BB5D99">
        <w:rPr>
          <w:sz w:val="24"/>
          <w:szCs w:val="24"/>
        </w:rPr>
        <w:t xml:space="preserve"> </w:t>
      </w:r>
      <w:r w:rsidR="002C2300" w:rsidRPr="00CC7205">
        <w:rPr>
          <w:sz w:val="24"/>
          <w:szCs w:val="24"/>
        </w:rPr>
        <w:t>3</w:t>
      </w:r>
      <w:r w:rsidR="00216DF3" w:rsidRPr="00CC7205">
        <w:rPr>
          <w:sz w:val="24"/>
          <w:szCs w:val="24"/>
        </w:rPr>
        <w:t xml:space="preserve">. </w:t>
      </w:r>
      <w:r w:rsidR="00CC7205" w:rsidRPr="00CC7205">
        <w:rPr>
          <w:sz w:val="24"/>
          <w:szCs w:val="24"/>
        </w:rPr>
        <w:t>ožujka</w:t>
      </w:r>
      <w:r w:rsidR="00216DF3" w:rsidRPr="00CC7205">
        <w:rPr>
          <w:sz w:val="24"/>
          <w:szCs w:val="24"/>
        </w:rPr>
        <w:t xml:space="preserve"> </w:t>
      </w:r>
      <w:r w:rsidR="00216DF3">
        <w:rPr>
          <w:sz w:val="24"/>
          <w:szCs w:val="24"/>
        </w:rPr>
        <w:t>20</w:t>
      </w:r>
      <w:r w:rsidR="002C2300">
        <w:rPr>
          <w:sz w:val="24"/>
          <w:szCs w:val="24"/>
        </w:rPr>
        <w:t>23</w:t>
      </w:r>
      <w:r w:rsidR="00216DF3">
        <w:rPr>
          <w:sz w:val="24"/>
          <w:szCs w:val="24"/>
        </w:rPr>
        <w:t>.</w:t>
      </w:r>
    </w:p>
    <w:p w14:paraId="55C8F67E" w14:textId="77777777" w:rsidR="00216DF3" w:rsidRDefault="00216DF3" w:rsidP="00B53954">
      <w:pPr>
        <w:rPr>
          <w:sz w:val="24"/>
          <w:szCs w:val="24"/>
        </w:rPr>
      </w:pPr>
    </w:p>
    <w:p w14:paraId="19A53497" w14:textId="77777777" w:rsidR="00216DF3" w:rsidRDefault="00216DF3" w:rsidP="00B53954">
      <w:pPr>
        <w:rPr>
          <w:sz w:val="24"/>
          <w:szCs w:val="24"/>
        </w:rPr>
      </w:pPr>
    </w:p>
    <w:p w14:paraId="71DF3F26" w14:textId="77777777" w:rsidR="00216DF3" w:rsidRDefault="00216DF3" w:rsidP="00216DF3">
      <w:pPr>
        <w:jc w:val="right"/>
        <w:rPr>
          <w:sz w:val="24"/>
          <w:szCs w:val="24"/>
        </w:rPr>
      </w:pPr>
      <w:r>
        <w:rPr>
          <w:sz w:val="24"/>
          <w:szCs w:val="24"/>
        </w:rPr>
        <w:t>Poziv turističkim agencijama</w:t>
      </w:r>
    </w:p>
    <w:p w14:paraId="1C867AC9" w14:textId="77777777" w:rsidR="00216DF3" w:rsidRDefault="00216DF3" w:rsidP="00216DF3">
      <w:pPr>
        <w:jc w:val="right"/>
        <w:rPr>
          <w:sz w:val="24"/>
          <w:szCs w:val="24"/>
        </w:rPr>
      </w:pPr>
    </w:p>
    <w:p w14:paraId="6E212CBC" w14:textId="77777777" w:rsidR="00216DF3" w:rsidRDefault="00216DF3" w:rsidP="00216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Predmet: poziv na dostavu ponude</w:t>
      </w:r>
    </w:p>
    <w:p w14:paraId="09BE1F96" w14:textId="77777777" w:rsidR="00216DF3" w:rsidRDefault="00216DF3" w:rsidP="00216DF3">
      <w:pPr>
        <w:jc w:val="center"/>
        <w:rPr>
          <w:sz w:val="24"/>
          <w:szCs w:val="24"/>
        </w:rPr>
      </w:pPr>
    </w:p>
    <w:p w14:paraId="5DCE778F" w14:textId="77777777" w:rsidR="00216DF3" w:rsidRDefault="00216DF3" w:rsidP="00216DF3">
      <w:pPr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14:paraId="54CDA062" w14:textId="34821651" w:rsidR="00216DF3" w:rsidRDefault="00216DF3" w:rsidP="00216DF3">
      <w:pPr>
        <w:rPr>
          <w:sz w:val="24"/>
          <w:szCs w:val="24"/>
        </w:rPr>
      </w:pPr>
      <w:r>
        <w:rPr>
          <w:sz w:val="24"/>
          <w:szCs w:val="24"/>
        </w:rPr>
        <w:t xml:space="preserve">u procesu smo prikupljanja ponuda za izvođenje izvanučioničke nastave (jednodnevnog školskog izleta) </w:t>
      </w:r>
      <w:r w:rsidR="002C2300">
        <w:rPr>
          <w:sz w:val="24"/>
          <w:szCs w:val="24"/>
        </w:rPr>
        <w:t xml:space="preserve">šestih (6.) </w:t>
      </w:r>
      <w:r>
        <w:rPr>
          <w:sz w:val="24"/>
          <w:szCs w:val="24"/>
        </w:rPr>
        <w:t xml:space="preserve">razreda  u </w:t>
      </w:r>
      <w:r w:rsidR="00C0316B">
        <w:rPr>
          <w:sz w:val="24"/>
          <w:szCs w:val="24"/>
          <w:u w:val="single"/>
        </w:rPr>
        <w:t>Park prirode Papuk</w:t>
      </w:r>
      <w:r w:rsidR="00DF1F4B">
        <w:rPr>
          <w:sz w:val="24"/>
          <w:szCs w:val="24"/>
          <w:u w:val="single"/>
        </w:rPr>
        <w:t xml:space="preserve"> i </w:t>
      </w:r>
      <w:proofErr w:type="spellStart"/>
      <w:r w:rsidR="00DF1F4B">
        <w:rPr>
          <w:sz w:val="24"/>
          <w:szCs w:val="24"/>
          <w:u w:val="single"/>
        </w:rPr>
        <w:t>Voćin</w:t>
      </w:r>
      <w:proofErr w:type="spellEnd"/>
      <w:r>
        <w:rPr>
          <w:sz w:val="24"/>
          <w:szCs w:val="24"/>
        </w:rPr>
        <w:t>.</w:t>
      </w:r>
    </w:p>
    <w:p w14:paraId="6F8EBDF8" w14:textId="77777777" w:rsidR="00216DF3" w:rsidRDefault="00216DF3" w:rsidP="00216DF3">
      <w:pPr>
        <w:rPr>
          <w:sz w:val="24"/>
          <w:szCs w:val="24"/>
        </w:rPr>
      </w:pPr>
      <w:r>
        <w:rPr>
          <w:sz w:val="24"/>
          <w:szCs w:val="24"/>
        </w:rPr>
        <w:t>Stoga Vas molim da nam pošaljete svoju ponudu koja treba sadržavati sljedeće sastavnice:</w:t>
      </w:r>
    </w:p>
    <w:p w14:paraId="521AC249" w14:textId="13D07A6D" w:rsidR="00E3752A" w:rsidRPr="00DF1F4B" w:rsidRDefault="00216DF3" w:rsidP="00216DF3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E3752A">
        <w:rPr>
          <w:sz w:val="24"/>
          <w:szCs w:val="24"/>
        </w:rPr>
        <w:t xml:space="preserve">vrijeme realizacije: </w:t>
      </w:r>
      <w:r w:rsidR="00DF1F4B">
        <w:rPr>
          <w:sz w:val="24"/>
          <w:szCs w:val="24"/>
        </w:rPr>
        <w:t xml:space="preserve">ponedjeljak-srijeda </w:t>
      </w:r>
      <w:r w:rsidR="00920E6D" w:rsidRPr="00DF1F4B">
        <w:rPr>
          <w:sz w:val="24"/>
          <w:szCs w:val="24"/>
        </w:rPr>
        <w:t>5. – 7. lipnja</w:t>
      </w:r>
      <w:r w:rsidR="002C2300" w:rsidRPr="00DF1F4B">
        <w:rPr>
          <w:sz w:val="24"/>
          <w:szCs w:val="24"/>
        </w:rPr>
        <w:t xml:space="preserve"> 2023</w:t>
      </w:r>
      <w:r w:rsidR="00E3752A" w:rsidRPr="00DF1F4B">
        <w:rPr>
          <w:sz w:val="24"/>
          <w:szCs w:val="24"/>
        </w:rPr>
        <w:t>.;</w:t>
      </w:r>
    </w:p>
    <w:p w14:paraId="679C59A3" w14:textId="77777777" w:rsidR="00216DF3" w:rsidRPr="00E3752A" w:rsidRDefault="00216DF3" w:rsidP="00216DF3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E3752A">
        <w:rPr>
          <w:sz w:val="24"/>
          <w:szCs w:val="24"/>
        </w:rPr>
        <w:t xml:space="preserve">predviđeni broj učenika: </w:t>
      </w:r>
      <w:proofErr w:type="spellStart"/>
      <w:r w:rsidR="00E3752A">
        <w:rPr>
          <w:sz w:val="24"/>
          <w:szCs w:val="24"/>
        </w:rPr>
        <w:t>max</w:t>
      </w:r>
      <w:proofErr w:type="spellEnd"/>
      <w:r w:rsidR="00E3752A">
        <w:rPr>
          <w:sz w:val="24"/>
          <w:szCs w:val="24"/>
        </w:rPr>
        <w:t>.</w:t>
      </w:r>
      <w:r w:rsidR="0009012C">
        <w:rPr>
          <w:sz w:val="24"/>
          <w:szCs w:val="24"/>
        </w:rPr>
        <w:t xml:space="preserve"> </w:t>
      </w:r>
      <w:r w:rsidR="00C0316B">
        <w:rPr>
          <w:sz w:val="24"/>
          <w:szCs w:val="24"/>
        </w:rPr>
        <w:t>5</w:t>
      </w:r>
      <w:r w:rsidR="002C2300">
        <w:rPr>
          <w:sz w:val="24"/>
          <w:szCs w:val="24"/>
        </w:rPr>
        <w:t>3</w:t>
      </w:r>
      <w:r w:rsidRPr="00E3752A">
        <w:rPr>
          <w:sz w:val="24"/>
          <w:szCs w:val="24"/>
        </w:rPr>
        <w:t xml:space="preserve">, broj učitelja </w:t>
      </w:r>
      <w:r w:rsidR="002C2300">
        <w:rPr>
          <w:sz w:val="24"/>
          <w:szCs w:val="24"/>
        </w:rPr>
        <w:t>5</w:t>
      </w:r>
      <w:r w:rsidRPr="00E3752A">
        <w:rPr>
          <w:sz w:val="24"/>
          <w:szCs w:val="24"/>
        </w:rPr>
        <w:t>, očekivani broj gratis ponuda</w:t>
      </w:r>
      <w:r w:rsidR="002C2300">
        <w:rPr>
          <w:sz w:val="24"/>
          <w:szCs w:val="24"/>
        </w:rPr>
        <w:t xml:space="preserve"> za učenike</w:t>
      </w:r>
      <w:r w:rsidRPr="00E3752A">
        <w:rPr>
          <w:sz w:val="24"/>
          <w:szCs w:val="24"/>
        </w:rPr>
        <w:t xml:space="preserve"> </w:t>
      </w:r>
      <w:r w:rsidR="002C2300">
        <w:rPr>
          <w:sz w:val="24"/>
          <w:szCs w:val="24"/>
        </w:rPr>
        <w:t>4</w:t>
      </w:r>
      <w:r w:rsidRPr="00E3752A">
        <w:rPr>
          <w:sz w:val="24"/>
          <w:szCs w:val="24"/>
        </w:rPr>
        <w:t>;</w:t>
      </w:r>
    </w:p>
    <w:p w14:paraId="7427AA5D" w14:textId="77777777" w:rsidR="00216DF3" w:rsidRDefault="00216DF3" w:rsidP="00216DF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prijevoz autobusom (uključujući učenike iz Područnih škola </w:t>
      </w:r>
      <w:proofErr w:type="spellStart"/>
      <w:r>
        <w:rPr>
          <w:sz w:val="24"/>
          <w:szCs w:val="24"/>
        </w:rPr>
        <w:t>Kuševac</w:t>
      </w:r>
      <w:proofErr w:type="spellEnd"/>
      <w:r>
        <w:rPr>
          <w:sz w:val="24"/>
          <w:szCs w:val="24"/>
        </w:rPr>
        <w:t xml:space="preserve"> i Široko Polje) do </w:t>
      </w:r>
      <w:r w:rsidR="00C0316B">
        <w:rPr>
          <w:sz w:val="24"/>
          <w:szCs w:val="24"/>
        </w:rPr>
        <w:t xml:space="preserve">Parka prirode Papuk i </w:t>
      </w:r>
      <w:proofErr w:type="spellStart"/>
      <w:r w:rsidR="00C0316B">
        <w:rPr>
          <w:sz w:val="24"/>
          <w:szCs w:val="24"/>
        </w:rPr>
        <w:t>Voćina</w:t>
      </w:r>
      <w:proofErr w:type="spellEnd"/>
      <w:r>
        <w:rPr>
          <w:sz w:val="24"/>
          <w:szCs w:val="24"/>
        </w:rPr>
        <w:t>;</w:t>
      </w:r>
    </w:p>
    <w:p w14:paraId="30BF9E0F" w14:textId="77777777" w:rsidR="00216DF3" w:rsidRDefault="00216DF3" w:rsidP="00216DF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ulaznice za:</w:t>
      </w:r>
      <w:r w:rsidR="00E3752A">
        <w:rPr>
          <w:sz w:val="24"/>
          <w:szCs w:val="24"/>
        </w:rPr>
        <w:t xml:space="preserve"> </w:t>
      </w:r>
      <w:r w:rsidR="00C0316B">
        <w:rPr>
          <w:sz w:val="24"/>
          <w:szCs w:val="24"/>
        </w:rPr>
        <w:t xml:space="preserve">Park prirode Papuk i Geo info centar u </w:t>
      </w:r>
      <w:proofErr w:type="spellStart"/>
      <w:r w:rsidR="00C0316B">
        <w:rPr>
          <w:sz w:val="24"/>
          <w:szCs w:val="24"/>
        </w:rPr>
        <w:t>Voćinu</w:t>
      </w:r>
      <w:proofErr w:type="spellEnd"/>
      <w:r w:rsidR="00C0316B">
        <w:rPr>
          <w:sz w:val="24"/>
          <w:szCs w:val="24"/>
        </w:rPr>
        <w:t>;</w:t>
      </w:r>
    </w:p>
    <w:p w14:paraId="421F6B0F" w14:textId="77777777" w:rsidR="00216DF3" w:rsidRDefault="00E3752A" w:rsidP="00216DF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objed (primjeren uzrast</w:t>
      </w:r>
      <w:r w:rsidR="0009012C">
        <w:rPr>
          <w:sz w:val="24"/>
          <w:szCs w:val="24"/>
        </w:rPr>
        <w:t>u</w:t>
      </w:r>
      <w:r>
        <w:rPr>
          <w:sz w:val="24"/>
          <w:szCs w:val="24"/>
        </w:rPr>
        <w:t xml:space="preserve">, </w:t>
      </w:r>
      <w:r w:rsidR="00C0316B">
        <w:rPr>
          <w:sz w:val="24"/>
          <w:szCs w:val="24"/>
        </w:rPr>
        <w:t>na Jankovcu)</w:t>
      </w:r>
    </w:p>
    <w:p w14:paraId="4A5AEE79" w14:textId="77777777" w:rsidR="00216DF3" w:rsidRDefault="00216DF3" w:rsidP="00216DF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putno osiguranje od posljedica nesretnog slučaja.</w:t>
      </w:r>
    </w:p>
    <w:p w14:paraId="1D7B7180" w14:textId="77777777" w:rsidR="00EC693F" w:rsidRDefault="00EC693F" w:rsidP="00EC693F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troškove organizacije putovanja.</w:t>
      </w:r>
    </w:p>
    <w:p w14:paraId="23BDF14D" w14:textId="77777777" w:rsidR="00216DF3" w:rsidRDefault="00216DF3" w:rsidP="00216DF3">
      <w:pPr>
        <w:pStyle w:val="Odlomakpopisa"/>
        <w:rPr>
          <w:sz w:val="24"/>
          <w:szCs w:val="24"/>
        </w:rPr>
      </w:pPr>
    </w:p>
    <w:p w14:paraId="48DEDA7C" w14:textId="0D5345E3" w:rsidR="00797D11" w:rsidRDefault="00216DF3" w:rsidP="00216DF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Svoju ponudu pošaljite do </w:t>
      </w:r>
      <w:bookmarkStart w:id="0" w:name="_GoBack"/>
      <w:r w:rsidR="00920E6D" w:rsidRPr="00CC7205">
        <w:rPr>
          <w:sz w:val="24"/>
          <w:szCs w:val="24"/>
        </w:rPr>
        <w:t xml:space="preserve">15. </w:t>
      </w:r>
      <w:r w:rsidR="00CC7205" w:rsidRPr="00CC7205">
        <w:rPr>
          <w:sz w:val="24"/>
          <w:szCs w:val="24"/>
        </w:rPr>
        <w:t>ožujka</w:t>
      </w:r>
      <w:r w:rsidR="002C2300" w:rsidRPr="00CC7205">
        <w:rPr>
          <w:sz w:val="24"/>
          <w:szCs w:val="24"/>
        </w:rPr>
        <w:t xml:space="preserve"> 2023</w:t>
      </w:r>
      <w:r w:rsidR="00797D11" w:rsidRPr="00CC7205">
        <w:rPr>
          <w:sz w:val="24"/>
          <w:szCs w:val="24"/>
        </w:rPr>
        <w:t xml:space="preserve">.  </w:t>
      </w:r>
      <w:bookmarkEnd w:id="0"/>
      <w:r w:rsidR="00797D11">
        <w:rPr>
          <w:sz w:val="24"/>
          <w:szCs w:val="24"/>
        </w:rPr>
        <w:t xml:space="preserve">na mail </w:t>
      </w:r>
    </w:p>
    <w:p w14:paraId="287093C6" w14:textId="77777777" w:rsidR="00797D11" w:rsidRPr="00797D11" w:rsidRDefault="00797D11" w:rsidP="00216DF3">
      <w:pPr>
        <w:pStyle w:val="Odlomakpopisa"/>
        <w:rPr>
          <w:sz w:val="24"/>
          <w:szCs w:val="24"/>
          <w:u w:val="single"/>
        </w:rPr>
      </w:pPr>
      <w:r w:rsidRPr="00797D11">
        <w:rPr>
          <w:sz w:val="24"/>
          <w:szCs w:val="24"/>
          <w:u w:val="single"/>
        </w:rPr>
        <w:t xml:space="preserve">ured@os-jacolnica-dj.skole.hr </w:t>
      </w:r>
    </w:p>
    <w:p w14:paraId="01E1ECC6" w14:textId="77777777" w:rsidR="00216DF3" w:rsidRDefault="00797D11" w:rsidP="00216DF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ili </w:t>
      </w:r>
      <w:r w:rsidR="00216DF3">
        <w:rPr>
          <w:sz w:val="24"/>
          <w:szCs w:val="24"/>
        </w:rPr>
        <w:t>na adresu:</w:t>
      </w:r>
    </w:p>
    <w:p w14:paraId="5345133D" w14:textId="77777777" w:rsidR="00216DF3" w:rsidRDefault="00216DF3" w:rsidP="00216DF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OSNOVNA ŠKOLA JOSIPA ANTUNA ĆOLNIĆA</w:t>
      </w:r>
    </w:p>
    <w:p w14:paraId="1BFFE48E" w14:textId="77777777" w:rsidR="00216DF3" w:rsidRDefault="00216DF3" w:rsidP="00216DF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TRG NIKOLE ŠUBIĆA ZRINSKOG 4</w:t>
      </w:r>
    </w:p>
    <w:p w14:paraId="42EFDA73" w14:textId="77777777" w:rsidR="00216DF3" w:rsidRDefault="00216DF3" w:rsidP="00216DF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31400 ĐAKOVO</w:t>
      </w:r>
    </w:p>
    <w:p w14:paraId="069C56D5" w14:textId="77777777" w:rsidR="00216DF3" w:rsidRDefault="00216DF3" w:rsidP="00216DF3">
      <w:pPr>
        <w:pStyle w:val="Odlomakpopisa"/>
        <w:rPr>
          <w:sz w:val="24"/>
          <w:szCs w:val="24"/>
        </w:rPr>
      </w:pPr>
    </w:p>
    <w:p w14:paraId="36BBCFD1" w14:textId="77777777" w:rsidR="00216DF3" w:rsidRDefault="00216DF3" w:rsidP="00216DF3">
      <w:pPr>
        <w:pStyle w:val="Odlomakpopisa"/>
        <w:rPr>
          <w:sz w:val="24"/>
          <w:szCs w:val="24"/>
        </w:rPr>
      </w:pPr>
    </w:p>
    <w:p w14:paraId="5E2065BB" w14:textId="77777777" w:rsidR="00216DF3" w:rsidRDefault="00216DF3" w:rsidP="00216DF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14:paraId="1BEBAADA" w14:textId="77777777" w:rsidR="00216DF3" w:rsidRDefault="00216DF3" w:rsidP="00216DF3">
      <w:pPr>
        <w:pStyle w:val="Odlomakpopisa"/>
        <w:rPr>
          <w:sz w:val="24"/>
          <w:szCs w:val="24"/>
        </w:rPr>
      </w:pPr>
    </w:p>
    <w:p w14:paraId="3B062099" w14:textId="77777777" w:rsidR="00E3752A" w:rsidRDefault="00E3752A" w:rsidP="00216DF3">
      <w:pPr>
        <w:pStyle w:val="Odlomakpopisa"/>
        <w:jc w:val="right"/>
        <w:rPr>
          <w:sz w:val="24"/>
          <w:szCs w:val="24"/>
        </w:rPr>
      </w:pPr>
    </w:p>
    <w:p w14:paraId="751D5848" w14:textId="77777777" w:rsidR="00797D11" w:rsidRDefault="00797D11" w:rsidP="00216DF3">
      <w:pPr>
        <w:pStyle w:val="Odlomakpopisa"/>
        <w:jc w:val="right"/>
        <w:rPr>
          <w:sz w:val="24"/>
          <w:szCs w:val="24"/>
        </w:rPr>
      </w:pPr>
    </w:p>
    <w:p w14:paraId="01D0C609" w14:textId="77777777" w:rsidR="00216DF3" w:rsidRDefault="00216DF3" w:rsidP="00216DF3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>učitelj-voditelj:</w:t>
      </w:r>
    </w:p>
    <w:p w14:paraId="4149EEC2" w14:textId="77777777" w:rsidR="00216DF3" w:rsidRDefault="002C2300" w:rsidP="00216DF3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>Mario</w:t>
      </w:r>
      <w:r w:rsidR="00C0316B">
        <w:rPr>
          <w:sz w:val="24"/>
          <w:szCs w:val="24"/>
        </w:rPr>
        <w:t xml:space="preserve"> Racić</w:t>
      </w:r>
    </w:p>
    <w:p w14:paraId="4C5957C1" w14:textId="77777777" w:rsidR="00216DF3" w:rsidRDefault="00216DF3" w:rsidP="00216DF3">
      <w:pPr>
        <w:pStyle w:val="Odlomakpopisa"/>
        <w:rPr>
          <w:sz w:val="24"/>
          <w:szCs w:val="24"/>
        </w:rPr>
      </w:pPr>
    </w:p>
    <w:p w14:paraId="1A885857" w14:textId="77777777" w:rsidR="00216DF3" w:rsidRDefault="00216DF3" w:rsidP="00B53954">
      <w:pPr>
        <w:rPr>
          <w:sz w:val="26"/>
          <w:szCs w:val="26"/>
        </w:rPr>
      </w:pPr>
    </w:p>
    <w:p w14:paraId="7BB1B12E" w14:textId="77777777" w:rsidR="00F83D35" w:rsidRPr="004634A8" w:rsidRDefault="00F83D35" w:rsidP="004634A8"/>
    <w:sectPr w:rsidR="00F83D35" w:rsidRPr="004634A8" w:rsidSect="00D27B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74B63" w14:textId="77777777" w:rsidR="00EA6663" w:rsidRDefault="00EA6663" w:rsidP="004634A8">
      <w:r>
        <w:separator/>
      </w:r>
    </w:p>
  </w:endnote>
  <w:endnote w:type="continuationSeparator" w:id="0">
    <w:p w14:paraId="3DCBE858" w14:textId="77777777" w:rsidR="00EA6663" w:rsidRDefault="00EA6663" w:rsidP="004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2197" w14:textId="77777777" w:rsidR="00EA6663" w:rsidRDefault="00EA6663" w:rsidP="004634A8">
      <w:r>
        <w:separator/>
      </w:r>
    </w:p>
  </w:footnote>
  <w:footnote w:type="continuationSeparator" w:id="0">
    <w:p w14:paraId="685ADD9A" w14:textId="77777777" w:rsidR="00EA6663" w:rsidRDefault="00EA6663" w:rsidP="0046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22133" w14:textId="77777777" w:rsidR="00461C2A" w:rsidRDefault="00461C2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3E61"/>
    <w:multiLevelType w:val="hybridMultilevel"/>
    <w:tmpl w:val="AA4CD3EE"/>
    <w:lvl w:ilvl="0" w:tplc="FD5E82E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C5C4D"/>
    <w:multiLevelType w:val="hybridMultilevel"/>
    <w:tmpl w:val="064A8730"/>
    <w:lvl w:ilvl="0" w:tplc="663476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F7A9B"/>
    <w:multiLevelType w:val="hybridMultilevel"/>
    <w:tmpl w:val="1FBA9EA0"/>
    <w:lvl w:ilvl="0" w:tplc="411419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0"/>
    <w:rsid w:val="000112B9"/>
    <w:rsid w:val="0009012C"/>
    <w:rsid w:val="000E4240"/>
    <w:rsid w:val="000E4E3B"/>
    <w:rsid w:val="000E686F"/>
    <w:rsid w:val="001B7AEB"/>
    <w:rsid w:val="001E2D35"/>
    <w:rsid w:val="001E70A1"/>
    <w:rsid w:val="00216DF3"/>
    <w:rsid w:val="0027266F"/>
    <w:rsid w:val="002C2300"/>
    <w:rsid w:val="002F0FAC"/>
    <w:rsid w:val="00375223"/>
    <w:rsid w:val="003871C3"/>
    <w:rsid w:val="003954E3"/>
    <w:rsid w:val="003C1FC0"/>
    <w:rsid w:val="003C32F9"/>
    <w:rsid w:val="00461C2A"/>
    <w:rsid w:val="004634A8"/>
    <w:rsid w:val="004672C6"/>
    <w:rsid w:val="004A03D3"/>
    <w:rsid w:val="0050166B"/>
    <w:rsid w:val="0059545E"/>
    <w:rsid w:val="005E2860"/>
    <w:rsid w:val="00633CF4"/>
    <w:rsid w:val="006D7375"/>
    <w:rsid w:val="00797D11"/>
    <w:rsid w:val="007A5141"/>
    <w:rsid w:val="007D267A"/>
    <w:rsid w:val="007F6C46"/>
    <w:rsid w:val="00807A0F"/>
    <w:rsid w:val="008711B7"/>
    <w:rsid w:val="00920E6D"/>
    <w:rsid w:val="00943F4C"/>
    <w:rsid w:val="009A3A06"/>
    <w:rsid w:val="009B0CE7"/>
    <w:rsid w:val="009B1612"/>
    <w:rsid w:val="009B735E"/>
    <w:rsid w:val="00A00EA1"/>
    <w:rsid w:val="00A646F0"/>
    <w:rsid w:val="00A862FD"/>
    <w:rsid w:val="00B22132"/>
    <w:rsid w:val="00B53954"/>
    <w:rsid w:val="00B70DC6"/>
    <w:rsid w:val="00BA7D43"/>
    <w:rsid w:val="00BB5D99"/>
    <w:rsid w:val="00BE3AB8"/>
    <w:rsid w:val="00C0316B"/>
    <w:rsid w:val="00C91A52"/>
    <w:rsid w:val="00CA14DE"/>
    <w:rsid w:val="00CA48DE"/>
    <w:rsid w:val="00CC7205"/>
    <w:rsid w:val="00D27B05"/>
    <w:rsid w:val="00D63AF5"/>
    <w:rsid w:val="00D811E4"/>
    <w:rsid w:val="00DB3874"/>
    <w:rsid w:val="00DF1F4B"/>
    <w:rsid w:val="00E3752A"/>
    <w:rsid w:val="00E60EA2"/>
    <w:rsid w:val="00EA6663"/>
    <w:rsid w:val="00EC113F"/>
    <w:rsid w:val="00EC693F"/>
    <w:rsid w:val="00F15C2D"/>
    <w:rsid w:val="00F21018"/>
    <w:rsid w:val="00F21094"/>
    <w:rsid w:val="00F25CE2"/>
    <w:rsid w:val="00F32BD8"/>
    <w:rsid w:val="00F40C3A"/>
    <w:rsid w:val="00F505FC"/>
    <w:rsid w:val="00F83D35"/>
    <w:rsid w:val="00F9633F"/>
    <w:rsid w:val="00FC0CD0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B0B7E"/>
  <w15:docId w15:val="{797F232F-EA73-4691-B412-E8414DD1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05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34A8"/>
  </w:style>
  <w:style w:type="paragraph" w:styleId="Podnoje">
    <w:name w:val="footer"/>
    <w:basedOn w:val="Normal"/>
    <w:link w:val="Podno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34A8"/>
  </w:style>
  <w:style w:type="character" w:styleId="Hiperveza">
    <w:name w:val="Hyperlink"/>
    <w:basedOn w:val="Zadanifontodlomka"/>
    <w:rsid w:val="004634A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D99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23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3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djakovo-004@skole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-djakovo-004@skole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NO4HJQXT\skola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skolazaglavlje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2023-02-03T13:07:00Z</cp:lastPrinted>
  <dcterms:created xsi:type="dcterms:W3CDTF">2023-02-08T14:27:00Z</dcterms:created>
  <dcterms:modified xsi:type="dcterms:W3CDTF">2023-03-03T14:12:00Z</dcterms:modified>
</cp:coreProperties>
</file>