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A8" w:rsidRDefault="002E4697"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-499745</wp:posOffset>
            </wp:positionV>
            <wp:extent cx="1028700" cy="1028700"/>
            <wp:effectExtent l="1905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4A8" w:rsidRDefault="00742017" w:rsidP="004634A8">
      <w:pPr>
        <w:tabs>
          <w:tab w:val="left" w:pos="930"/>
        </w:tabs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8pt;margin-top:-48.35pt;width:351pt;height:63pt;z-index:-251658240" strokecolor="white">
            <v:textbox style="mso-next-textbox:#_x0000_s1027">
              <w:txbxContent>
                <w:p w:rsidR="002227F1" w:rsidRDefault="002227F1" w:rsidP="004634A8">
                  <w:pPr>
                    <w:rPr>
                      <w:rFonts w:ascii="Arial Black" w:hAnsi="Arial Black"/>
                      <w:color w:val="808000"/>
                      <w:sz w:val="16"/>
                      <w:szCs w:val="16"/>
                    </w:rPr>
                  </w:pPr>
                </w:p>
                <w:p w:rsidR="002227F1" w:rsidRPr="00051436" w:rsidRDefault="002227F1" w:rsidP="004634A8">
                  <w:pPr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</w:pP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Osnovna škola Josipa Antuna Ćolnića 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sym w:font="Wingdings" w:char="F0B2"/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Trg Nikole Šubića Zrinskog 4 Đakovo 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sym w:font="Wingdings" w:char="F0B2"/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 Tel: 031 816 665, 031 816 667</w:t>
                  </w:r>
                  <w:r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>, 031 817 014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sym w:font="Wingdings" w:char="F0B2"/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Fax: 031 816 665 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sym w:font="Wingdings" w:char="F0B2"/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</w:t>
                  </w:r>
                </w:p>
                <w:p w:rsidR="002227F1" w:rsidRPr="00051436" w:rsidRDefault="002227F1" w:rsidP="004634A8">
                  <w:pPr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</w:pP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E-mail: </w:t>
                  </w:r>
                  <w:hyperlink r:id="rId8" w:history="1">
                    <w:r>
                      <w:rPr>
                        <w:rStyle w:val="Hyperlink"/>
                        <w:rFonts w:ascii="Arial Black" w:hAnsi="Arial Black"/>
                        <w:color w:val="666633"/>
                        <w:sz w:val="16"/>
                        <w:szCs w:val="16"/>
                      </w:rPr>
                      <w:t>ured@os-jacolnica-dj.skole.hr</w:t>
                    </w:r>
                  </w:hyperlink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sym w:font="Wingdings" w:char="F0B2"/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http://os-jacolnica-dj.skole.hr</w:t>
                  </w:r>
                </w:p>
              </w:txbxContent>
            </v:textbox>
          </v:shape>
        </w:pict>
      </w:r>
      <w:r w:rsidR="004634A8">
        <w:tab/>
      </w:r>
    </w:p>
    <w:p w:rsidR="004634A8" w:rsidRDefault="004634A8" w:rsidP="004634A8"/>
    <w:p w:rsidR="00B22132" w:rsidRDefault="00B22132" w:rsidP="004634A8"/>
    <w:p w:rsidR="00F83D35" w:rsidRDefault="00F15C2D" w:rsidP="00B53954">
      <w:pPr>
        <w:rPr>
          <w:sz w:val="24"/>
          <w:szCs w:val="24"/>
        </w:rPr>
      </w:pPr>
      <w:r w:rsidRPr="003954E3">
        <w:rPr>
          <w:sz w:val="24"/>
          <w:szCs w:val="24"/>
        </w:rPr>
        <w:t xml:space="preserve">Đakovo, </w:t>
      </w:r>
      <w:r w:rsidR="00BB5D99">
        <w:rPr>
          <w:sz w:val="24"/>
          <w:szCs w:val="24"/>
        </w:rPr>
        <w:t xml:space="preserve"> </w:t>
      </w:r>
      <w:r w:rsidR="00F9070A">
        <w:rPr>
          <w:sz w:val="24"/>
          <w:szCs w:val="24"/>
        </w:rPr>
        <w:t>1</w:t>
      </w:r>
      <w:r w:rsidR="002227F1">
        <w:rPr>
          <w:sz w:val="24"/>
          <w:szCs w:val="24"/>
        </w:rPr>
        <w:t>8</w:t>
      </w:r>
      <w:r w:rsidR="00F9070A">
        <w:rPr>
          <w:sz w:val="24"/>
          <w:szCs w:val="24"/>
        </w:rPr>
        <w:t>. lipnja 20</w:t>
      </w:r>
      <w:r w:rsidR="002227F1">
        <w:rPr>
          <w:sz w:val="24"/>
          <w:szCs w:val="24"/>
        </w:rPr>
        <w:t>21</w:t>
      </w:r>
      <w:r w:rsidR="00F9070A">
        <w:rPr>
          <w:sz w:val="24"/>
          <w:szCs w:val="24"/>
        </w:rPr>
        <w:t>.</w:t>
      </w:r>
    </w:p>
    <w:p w:rsidR="00F9070A" w:rsidRDefault="00F9070A" w:rsidP="00B53954">
      <w:pPr>
        <w:rPr>
          <w:sz w:val="24"/>
          <w:szCs w:val="24"/>
        </w:rPr>
      </w:pPr>
    </w:p>
    <w:p w:rsidR="00F9070A" w:rsidRDefault="00F9070A" w:rsidP="00B53954">
      <w:pPr>
        <w:rPr>
          <w:sz w:val="24"/>
          <w:szCs w:val="24"/>
        </w:rPr>
      </w:pPr>
    </w:p>
    <w:p w:rsidR="00F9070A" w:rsidRDefault="00F9070A" w:rsidP="00B53954">
      <w:pPr>
        <w:rPr>
          <w:sz w:val="24"/>
          <w:szCs w:val="24"/>
        </w:rPr>
      </w:pPr>
    </w:p>
    <w:p w:rsidR="00F9070A" w:rsidRDefault="00F9070A" w:rsidP="00F9070A">
      <w:pPr>
        <w:jc w:val="center"/>
        <w:rPr>
          <w:sz w:val="32"/>
          <w:szCs w:val="32"/>
        </w:rPr>
      </w:pPr>
      <w:r w:rsidRPr="00F9070A">
        <w:rPr>
          <w:sz w:val="32"/>
          <w:szCs w:val="32"/>
        </w:rPr>
        <w:t>Raspored Dopunskog rada na kraju nastavne 20</w:t>
      </w:r>
      <w:r w:rsidR="002227F1">
        <w:rPr>
          <w:sz w:val="32"/>
          <w:szCs w:val="32"/>
        </w:rPr>
        <w:t>20</w:t>
      </w:r>
      <w:r w:rsidRPr="00F9070A">
        <w:rPr>
          <w:sz w:val="32"/>
          <w:szCs w:val="32"/>
        </w:rPr>
        <w:t>./20</w:t>
      </w:r>
      <w:r w:rsidR="002227F1">
        <w:rPr>
          <w:sz w:val="32"/>
          <w:szCs w:val="32"/>
        </w:rPr>
        <w:t>21</w:t>
      </w:r>
      <w:r w:rsidRPr="00F9070A">
        <w:rPr>
          <w:sz w:val="32"/>
          <w:szCs w:val="32"/>
        </w:rPr>
        <w:t>. godine</w:t>
      </w:r>
    </w:p>
    <w:p w:rsidR="00F9070A" w:rsidRDefault="00F9070A" w:rsidP="00F9070A">
      <w:pPr>
        <w:jc w:val="center"/>
        <w:rPr>
          <w:sz w:val="32"/>
          <w:szCs w:val="32"/>
        </w:rPr>
      </w:pPr>
    </w:p>
    <w:p w:rsidR="00F9070A" w:rsidRDefault="00F9070A" w:rsidP="00F9070A">
      <w:pPr>
        <w:jc w:val="center"/>
        <w:rPr>
          <w:sz w:val="32"/>
          <w:szCs w:val="32"/>
        </w:rPr>
      </w:pPr>
    </w:p>
    <w:p w:rsidR="00F9070A" w:rsidRDefault="00F9070A" w:rsidP="00F9070A">
      <w:pPr>
        <w:jc w:val="center"/>
        <w:rPr>
          <w:sz w:val="32"/>
          <w:szCs w:val="32"/>
        </w:rPr>
      </w:pPr>
    </w:p>
    <w:p w:rsidR="002C2668" w:rsidRPr="002C2668" w:rsidRDefault="002C2668" w:rsidP="00F9070A">
      <w:pPr>
        <w:rPr>
          <w:sz w:val="28"/>
          <w:szCs w:val="28"/>
        </w:rPr>
      </w:pPr>
      <w:r w:rsidRPr="002C2668">
        <w:rPr>
          <w:sz w:val="28"/>
          <w:szCs w:val="28"/>
        </w:rPr>
        <w:t xml:space="preserve">Raspored se odnosi na sljedeće dane: </w:t>
      </w:r>
    </w:p>
    <w:p w:rsidR="002C2668" w:rsidRPr="002C2668" w:rsidRDefault="002C2668" w:rsidP="00F9070A">
      <w:pPr>
        <w:rPr>
          <w:sz w:val="28"/>
          <w:szCs w:val="28"/>
        </w:rPr>
      </w:pPr>
    </w:p>
    <w:p w:rsidR="002C2668" w:rsidRPr="002C2668" w:rsidRDefault="002227F1" w:rsidP="00F907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</w:t>
      </w:r>
      <w:r w:rsidR="002C2668" w:rsidRPr="002C2668">
        <w:rPr>
          <w:sz w:val="28"/>
          <w:szCs w:val="28"/>
          <w:u w:val="single"/>
        </w:rPr>
        <w:t xml:space="preserve">ak, </w:t>
      </w:r>
      <w:r>
        <w:rPr>
          <w:sz w:val="28"/>
          <w:szCs w:val="28"/>
          <w:u w:val="single"/>
        </w:rPr>
        <w:t>24</w:t>
      </w:r>
      <w:r w:rsidR="002C2668" w:rsidRPr="002C2668">
        <w:rPr>
          <w:sz w:val="28"/>
          <w:szCs w:val="28"/>
          <w:u w:val="single"/>
        </w:rPr>
        <w:t xml:space="preserve">. lipnja; </w:t>
      </w:r>
    </w:p>
    <w:p w:rsidR="002C2668" w:rsidRPr="002C2668" w:rsidRDefault="002227F1" w:rsidP="00F907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pet</w:t>
      </w:r>
      <w:r w:rsidR="002C2668" w:rsidRPr="002C2668">
        <w:rPr>
          <w:sz w:val="28"/>
          <w:szCs w:val="28"/>
          <w:u w:val="single"/>
        </w:rPr>
        <w:t>ak, 2</w:t>
      </w:r>
      <w:r>
        <w:rPr>
          <w:sz w:val="28"/>
          <w:szCs w:val="28"/>
          <w:u w:val="single"/>
        </w:rPr>
        <w:t>5</w:t>
      </w:r>
      <w:r w:rsidR="002C2668" w:rsidRPr="002C2668">
        <w:rPr>
          <w:sz w:val="28"/>
          <w:szCs w:val="28"/>
          <w:u w:val="single"/>
        </w:rPr>
        <w:t xml:space="preserve">. lipnja; </w:t>
      </w:r>
    </w:p>
    <w:p w:rsidR="002C2668" w:rsidRPr="002C2668" w:rsidRDefault="002227F1" w:rsidP="00F907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  <w:r w:rsidR="002C2668" w:rsidRPr="002C2668">
        <w:rPr>
          <w:sz w:val="28"/>
          <w:szCs w:val="28"/>
          <w:u w:val="single"/>
        </w:rPr>
        <w:t>, 2</w:t>
      </w:r>
      <w:r>
        <w:rPr>
          <w:sz w:val="28"/>
          <w:szCs w:val="28"/>
          <w:u w:val="single"/>
        </w:rPr>
        <w:t>8</w:t>
      </w:r>
      <w:r w:rsidR="002C2668" w:rsidRPr="002C2668">
        <w:rPr>
          <w:sz w:val="28"/>
          <w:szCs w:val="28"/>
          <w:u w:val="single"/>
        </w:rPr>
        <w:t xml:space="preserve">. lipnja; </w:t>
      </w:r>
    </w:p>
    <w:p w:rsidR="002C2668" w:rsidRPr="002C2668" w:rsidRDefault="002227F1" w:rsidP="00F907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</w:t>
      </w:r>
      <w:r w:rsidR="002C2668" w:rsidRPr="002C2668">
        <w:rPr>
          <w:sz w:val="28"/>
          <w:szCs w:val="28"/>
          <w:u w:val="single"/>
        </w:rPr>
        <w:t>ak, 2</w:t>
      </w:r>
      <w:r>
        <w:rPr>
          <w:sz w:val="28"/>
          <w:szCs w:val="28"/>
          <w:u w:val="single"/>
        </w:rPr>
        <w:t>9</w:t>
      </w:r>
      <w:r w:rsidR="002C2668" w:rsidRPr="002C2668">
        <w:rPr>
          <w:sz w:val="28"/>
          <w:szCs w:val="28"/>
          <w:u w:val="single"/>
        </w:rPr>
        <w:t xml:space="preserve">. lipnja; </w:t>
      </w:r>
    </w:p>
    <w:p w:rsidR="00F9070A" w:rsidRPr="002C2668" w:rsidRDefault="002227F1" w:rsidP="00F907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</w:t>
      </w:r>
      <w:r w:rsidR="002C2668" w:rsidRPr="002C2668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30</w:t>
      </w:r>
      <w:r w:rsidR="002C2668" w:rsidRPr="002C2668">
        <w:rPr>
          <w:sz w:val="28"/>
          <w:szCs w:val="28"/>
          <w:u w:val="single"/>
        </w:rPr>
        <w:t>. lipnja.</w:t>
      </w:r>
    </w:p>
    <w:p w:rsidR="00C616B6" w:rsidRDefault="00C616B6" w:rsidP="00F9070A">
      <w:pPr>
        <w:rPr>
          <w:sz w:val="24"/>
          <w:szCs w:val="24"/>
        </w:rPr>
      </w:pPr>
    </w:p>
    <w:p w:rsidR="00C616B6" w:rsidRDefault="00C616B6" w:rsidP="00F9070A">
      <w:pPr>
        <w:rPr>
          <w:sz w:val="24"/>
          <w:szCs w:val="24"/>
        </w:rPr>
      </w:pPr>
    </w:p>
    <w:p w:rsidR="00F9070A" w:rsidRPr="00C616B6" w:rsidRDefault="00C616B6" w:rsidP="00C616B6">
      <w:pPr>
        <w:jc w:val="center"/>
        <w:rPr>
          <w:sz w:val="40"/>
          <w:szCs w:val="40"/>
          <w:u w:val="single"/>
        </w:rPr>
      </w:pPr>
      <w:r w:rsidRPr="00C616B6">
        <w:rPr>
          <w:sz w:val="40"/>
          <w:szCs w:val="40"/>
          <w:u w:val="single"/>
        </w:rPr>
        <w:t>MATIČNA ŠKOLA</w:t>
      </w:r>
    </w:p>
    <w:p w:rsidR="00C616B6" w:rsidRDefault="00C616B6" w:rsidP="00F9070A">
      <w:pPr>
        <w:rPr>
          <w:sz w:val="24"/>
          <w:szCs w:val="24"/>
          <w:u w:val="single"/>
        </w:rPr>
      </w:pPr>
    </w:p>
    <w:p w:rsidR="00215023" w:rsidRDefault="00215023" w:rsidP="00F9070A">
      <w:pPr>
        <w:rPr>
          <w:sz w:val="36"/>
          <w:szCs w:val="36"/>
          <w:u w:val="single"/>
        </w:rPr>
      </w:pPr>
    </w:p>
    <w:p w:rsidR="00F9070A" w:rsidRPr="00C616B6" w:rsidRDefault="00F9070A" w:rsidP="00F9070A">
      <w:pPr>
        <w:rPr>
          <w:sz w:val="24"/>
          <w:szCs w:val="24"/>
        </w:rPr>
      </w:pPr>
      <w:r w:rsidRPr="00215023">
        <w:rPr>
          <w:sz w:val="36"/>
          <w:szCs w:val="36"/>
          <w:u w:val="single"/>
        </w:rPr>
        <w:t>8:00 h</w:t>
      </w:r>
      <w:r w:rsidR="00C616B6" w:rsidRPr="00C616B6">
        <w:rPr>
          <w:sz w:val="24"/>
          <w:szCs w:val="24"/>
        </w:rPr>
        <w:t xml:space="preserve">             </w:t>
      </w:r>
      <w:r w:rsidR="00C616B6">
        <w:rPr>
          <w:sz w:val="24"/>
          <w:szCs w:val="24"/>
        </w:rPr>
        <w:t xml:space="preserve">                                                                    </w:t>
      </w:r>
      <w:r w:rsidR="002227F1">
        <w:rPr>
          <w:sz w:val="32"/>
          <w:szCs w:val="32"/>
          <w:u w:val="single"/>
        </w:rPr>
        <w:t>9</w:t>
      </w:r>
      <w:r w:rsidR="00C616B6" w:rsidRPr="00215023">
        <w:rPr>
          <w:sz w:val="32"/>
          <w:szCs w:val="32"/>
          <w:u w:val="single"/>
        </w:rPr>
        <w:t>:</w:t>
      </w:r>
      <w:r w:rsidR="002227F1">
        <w:rPr>
          <w:sz w:val="32"/>
          <w:szCs w:val="32"/>
          <w:u w:val="single"/>
        </w:rPr>
        <w:t>3</w:t>
      </w:r>
      <w:r w:rsidR="00C616B6" w:rsidRPr="00215023">
        <w:rPr>
          <w:sz w:val="32"/>
          <w:szCs w:val="32"/>
          <w:u w:val="single"/>
        </w:rPr>
        <w:t>0 h</w:t>
      </w:r>
      <w:r w:rsidR="00C616B6" w:rsidRPr="00C616B6">
        <w:rPr>
          <w:sz w:val="24"/>
          <w:szCs w:val="24"/>
        </w:rPr>
        <w:t xml:space="preserve">                                                         </w:t>
      </w:r>
    </w:p>
    <w:p w:rsidR="00F9070A" w:rsidRDefault="00F9070A" w:rsidP="00F9070A">
      <w:pPr>
        <w:rPr>
          <w:sz w:val="24"/>
          <w:szCs w:val="24"/>
          <w:u w:val="single"/>
        </w:rPr>
      </w:pPr>
    </w:p>
    <w:p w:rsidR="00F9070A" w:rsidRPr="00C616B6" w:rsidRDefault="00F9070A" w:rsidP="00F9070A">
      <w:pPr>
        <w:rPr>
          <w:sz w:val="24"/>
          <w:szCs w:val="24"/>
        </w:rPr>
      </w:pPr>
      <w:r w:rsidRPr="002C2668">
        <w:rPr>
          <w:sz w:val="24"/>
          <w:szCs w:val="24"/>
          <w:u w:val="single"/>
        </w:rPr>
        <w:t>FIZIKA:</w:t>
      </w:r>
      <w:r w:rsidR="00C616B6" w:rsidRPr="00C616B6">
        <w:rPr>
          <w:sz w:val="24"/>
          <w:szCs w:val="24"/>
        </w:rPr>
        <w:t xml:space="preserve">                                                                                 </w:t>
      </w:r>
      <w:r w:rsidR="00C616B6" w:rsidRPr="002C2668">
        <w:rPr>
          <w:sz w:val="24"/>
          <w:szCs w:val="24"/>
          <w:u w:val="single"/>
        </w:rPr>
        <w:t>MATEMATIKA</w:t>
      </w:r>
      <w:r w:rsidR="00B72956">
        <w:rPr>
          <w:sz w:val="24"/>
          <w:szCs w:val="24"/>
        </w:rPr>
        <w:t>:</w:t>
      </w:r>
    </w:p>
    <w:p w:rsidR="00F9070A" w:rsidRDefault="00F9070A" w:rsidP="002C26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T</w:t>
      </w:r>
      <w:r w:rsidR="00360F23">
        <w:rPr>
          <w:sz w:val="24"/>
          <w:szCs w:val="24"/>
        </w:rPr>
        <w:t>.</w:t>
      </w:r>
      <w:r>
        <w:rPr>
          <w:sz w:val="24"/>
          <w:szCs w:val="24"/>
        </w:rPr>
        <w:t xml:space="preserve"> B</w:t>
      </w:r>
      <w:r w:rsidR="00360F23">
        <w:rPr>
          <w:sz w:val="24"/>
          <w:szCs w:val="24"/>
        </w:rPr>
        <w:t>.</w:t>
      </w:r>
      <w:r>
        <w:rPr>
          <w:sz w:val="24"/>
          <w:szCs w:val="24"/>
        </w:rPr>
        <w:t xml:space="preserve">, 7. </w:t>
      </w:r>
      <w:r w:rsidR="00B72956">
        <w:rPr>
          <w:sz w:val="24"/>
          <w:szCs w:val="24"/>
        </w:rPr>
        <w:t>c</w:t>
      </w:r>
      <w:r w:rsidR="00C616B6">
        <w:rPr>
          <w:sz w:val="24"/>
          <w:szCs w:val="24"/>
        </w:rPr>
        <w:t xml:space="preserve">                                                   1. </w:t>
      </w:r>
      <w:r w:rsidR="00B72956">
        <w:rPr>
          <w:sz w:val="24"/>
          <w:szCs w:val="24"/>
        </w:rPr>
        <w:t>T</w:t>
      </w:r>
      <w:r w:rsidR="00360F23">
        <w:rPr>
          <w:sz w:val="24"/>
          <w:szCs w:val="24"/>
        </w:rPr>
        <w:t>.</w:t>
      </w:r>
      <w:r w:rsidR="00B72956">
        <w:rPr>
          <w:sz w:val="24"/>
          <w:szCs w:val="24"/>
        </w:rPr>
        <w:t xml:space="preserve"> B</w:t>
      </w:r>
      <w:r w:rsidR="00360F23">
        <w:rPr>
          <w:sz w:val="24"/>
          <w:szCs w:val="24"/>
        </w:rPr>
        <w:t>.</w:t>
      </w:r>
      <w:r w:rsidR="00B72956">
        <w:rPr>
          <w:sz w:val="24"/>
          <w:szCs w:val="24"/>
        </w:rPr>
        <w:t>, 7. c</w:t>
      </w:r>
    </w:p>
    <w:p w:rsidR="00B72956" w:rsidRDefault="00B72956" w:rsidP="002C26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I</w:t>
      </w:r>
      <w:r w:rsidR="005A592F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="00360F23">
        <w:rPr>
          <w:sz w:val="24"/>
          <w:szCs w:val="24"/>
        </w:rPr>
        <w:t>.</w:t>
      </w:r>
      <w:r>
        <w:rPr>
          <w:sz w:val="24"/>
          <w:szCs w:val="24"/>
        </w:rPr>
        <w:t>, 7. c</w:t>
      </w:r>
    </w:p>
    <w:p w:rsidR="00B72956" w:rsidRDefault="00B72956" w:rsidP="002C26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M</w:t>
      </w:r>
      <w:r w:rsidR="00360F23">
        <w:rPr>
          <w:sz w:val="24"/>
          <w:szCs w:val="24"/>
        </w:rPr>
        <w:t>.</w:t>
      </w:r>
      <w:r>
        <w:rPr>
          <w:sz w:val="24"/>
          <w:szCs w:val="24"/>
        </w:rPr>
        <w:t xml:space="preserve"> J</w:t>
      </w:r>
      <w:r w:rsidR="00360F23">
        <w:rPr>
          <w:sz w:val="24"/>
          <w:szCs w:val="24"/>
        </w:rPr>
        <w:t>.</w:t>
      </w:r>
      <w:r>
        <w:rPr>
          <w:sz w:val="24"/>
          <w:szCs w:val="24"/>
        </w:rPr>
        <w:t>, 7. c</w:t>
      </w:r>
    </w:p>
    <w:p w:rsidR="00C616B6" w:rsidRPr="00C616B6" w:rsidRDefault="00C616B6" w:rsidP="004634A8">
      <w:pPr>
        <w:rPr>
          <w:sz w:val="24"/>
          <w:szCs w:val="24"/>
          <w:u w:val="single"/>
        </w:rPr>
      </w:pPr>
    </w:p>
    <w:p w:rsidR="00C616B6" w:rsidRPr="00C616B6" w:rsidRDefault="00C616B6" w:rsidP="004634A8">
      <w:pPr>
        <w:rPr>
          <w:sz w:val="24"/>
          <w:szCs w:val="24"/>
        </w:rPr>
      </w:pPr>
    </w:p>
    <w:p w:rsidR="00215023" w:rsidRDefault="00215023" w:rsidP="002C2668">
      <w:pPr>
        <w:jc w:val="right"/>
        <w:rPr>
          <w:sz w:val="24"/>
          <w:szCs w:val="24"/>
        </w:rPr>
      </w:pPr>
    </w:p>
    <w:p w:rsidR="00F9070A" w:rsidRDefault="002C2668" w:rsidP="002C2668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</w:t>
      </w:r>
    </w:p>
    <w:p w:rsidR="00215023" w:rsidRDefault="00215023" w:rsidP="002C2668">
      <w:pPr>
        <w:jc w:val="right"/>
        <w:rPr>
          <w:sz w:val="24"/>
          <w:szCs w:val="24"/>
        </w:rPr>
      </w:pPr>
    </w:p>
    <w:p w:rsidR="002C2668" w:rsidRPr="002C2668" w:rsidRDefault="002C2668" w:rsidP="002C2668">
      <w:pPr>
        <w:jc w:val="right"/>
        <w:rPr>
          <w:sz w:val="24"/>
          <w:szCs w:val="24"/>
        </w:rPr>
      </w:pPr>
      <w:r>
        <w:rPr>
          <w:sz w:val="24"/>
          <w:szCs w:val="24"/>
        </w:rPr>
        <w:t>Zvonko Belvanović</w:t>
      </w:r>
    </w:p>
    <w:p w:rsidR="00F9070A" w:rsidRPr="00F9070A" w:rsidRDefault="00F9070A" w:rsidP="004634A8">
      <w:pPr>
        <w:rPr>
          <w:sz w:val="32"/>
          <w:szCs w:val="32"/>
        </w:rPr>
      </w:pPr>
    </w:p>
    <w:sectPr w:rsidR="00F9070A" w:rsidRPr="00F9070A" w:rsidSect="00D27B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66" w:rsidRDefault="00817F66" w:rsidP="004634A8">
      <w:r>
        <w:separator/>
      </w:r>
    </w:p>
  </w:endnote>
  <w:endnote w:type="continuationSeparator" w:id="1">
    <w:p w:rsidR="00817F66" w:rsidRDefault="00817F66" w:rsidP="0046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66" w:rsidRDefault="00817F66" w:rsidP="004634A8">
      <w:r>
        <w:separator/>
      </w:r>
    </w:p>
  </w:footnote>
  <w:footnote w:type="continuationSeparator" w:id="1">
    <w:p w:rsidR="00817F66" w:rsidRDefault="00817F66" w:rsidP="0046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F1" w:rsidRDefault="002227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3E61"/>
    <w:multiLevelType w:val="hybridMultilevel"/>
    <w:tmpl w:val="AA4CD3EE"/>
    <w:lvl w:ilvl="0" w:tplc="FD5E82E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F7A9B"/>
    <w:multiLevelType w:val="hybridMultilevel"/>
    <w:tmpl w:val="1FBA9EA0"/>
    <w:lvl w:ilvl="0" w:tplc="411419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E4240"/>
    <w:rsid w:val="000E4240"/>
    <w:rsid w:val="000E4E3B"/>
    <w:rsid w:val="000E686F"/>
    <w:rsid w:val="001038F6"/>
    <w:rsid w:val="001D6D4F"/>
    <w:rsid w:val="001E2D35"/>
    <w:rsid w:val="001E70A1"/>
    <w:rsid w:val="00215023"/>
    <w:rsid w:val="002227F1"/>
    <w:rsid w:val="0027266F"/>
    <w:rsid w:val="002C2668"/>
    <w:rsid w:val="002E4697"/>
    <w:rsid w:val="00360F23"/>
    <w:rsid w:val="003954E3"/>
    <w:rsid w:val="003C32F9"/>
    <w:rsid w:val="004634A8"/>
    <w:rsid w:val="004672C6"/>
    <w:rsid w:val="0059545E"/>
    <w:rsid w:val="005A592F"/>
    <w:rsid w:val="00633CF4"/>
    <w:rsid w:val="006D7375"/>
    <w:rsid w:val="006F06E1"/>
    <w:rsid w:val="00742017"/>
    <w:rsid w:val="007A5141"/>
    <w:rsid w:val="007D267A"/>
    <w:rsid w:val="007F6C46"/>
    <w:rsid w:val="00807A0F"/>
    <w:rsid w:val="00817F66"/>
    <w:rsid w:val="0096187F"/>
    <w:rsid w:val="009A3A06"/>
    <w:rsid w:val="009B1612"/>
    <w:rsid w:val="009B735E"/>
    <w:rsid w:val="00A00EA1"/>
    <w:rsid w:val="00A862FD"/>
    <w:rsid w:val="00AA085D"/>
    <w:rsid w:val="00B22132"/>
    <w:rsid w:val="00B53954"/>
    <w:rsid w:val="00B72956"/>
    <w:rsid w:val="00B83074"/>
    <w:rsid w:val="00BB5D99"/>
    <w:rsid w:val="00C616B6"/>
    <w:rsid w:val="00C91A52"/>
    <w:rsid w:val="00CA14DE"/>
    <w:rsid w:val="00D27B05"/>
    <w:rsid w:val="00D63AF5"/>
    <w:rsid w:val="00D811E4"/>
    <w:rsid w:val="00F15C2D"/>
    <w:rsid w:val="00F21094"/>
    <w:rsid w:val="00F25CE2"/>
    <w:rsid w:val="00F40C3A"/>
    <w:rsid w:val="00F83D35"/>
    <w:rsid w:val="00F9070A"/>
    <w:rsid w:val="00F9633F"/>
    <w:rsid w:val="00FC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0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4A8"/>
  </w:style>
  <w:style w:type="paragraph" w:styleId="Footer">
    <w:name w:val="footer"/>
    <w:basedOn w:val="Normal"/>
    <w:link w:val="Footer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4A8"/>
  </w:style>
  <w:style w:type="character" w:styleId="Hyperlink">
    <w:name w:val="Hyperlink"/>
    <w:basedOn w:val="DefaultParagraphFont"/>
    <w:rsid w:val="00463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5D99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jakovo-004@skole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NO4HJQXT\skola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skolazaglavlje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2021-06-18T17:03:00Z</cp:lastPrinted>
  <dcterms:created xsi:type="dcterms:W3CDTF">2021-06-19T10:01:00Z</dcterms:created>
  <dcterms:modified xsi:type="dcterms:W3CDTF">2021-06-23T09:19:00Z</dcterms:modified>
</cp:coreProperties>
</file>