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A8" w:rsidRDefault="00C433A4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185241" w:rsidP="004634A8">
      <w:pPr>
        <w:tabs>
          <w:tab w:val="left" w:pos="930"/>
        </w:tabs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8pt;margin-top:-48.35pt;width:351pt;height:63pt;z-index:-251658240" strokecolor="white">
            <v:textbox style="mso-next-textbox:#_x0000_s1027">
              <w:txbxContent>
                <w:p w:rsidR="004634A8" w:rsidRDefault="004634A8" w:rsidP="004634A8">
                  <w:pPr>
                    <w:rPr>
                      <w:rFonts w:ascii="Arial Black" w:hAnsi="Arial Black"/>
                      <w:color w:val="808000"/>
                      <w:sz w:val="16"/>
                      <w:szCs w:val="16"/>
                    </w:rPr>
                  </w:pPr>
                </w:p>
                <w:p w:rsidR="004634A8" w:rsidRPr="00051436" w:rsidRDefault="004634A8" w:rsidP="004634A8">
                  <w:pP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</w:pP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Osnovna škola Josipa Antuna Ćolnića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Trg Nikole Šubića Zrinskog 4 Đakovo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 Tel: 031 816 665, 031 816 667</w:t>
                  </w:r>
                  <w: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>, 031 817 014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Fax: 031 816 665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</w:p>
                <w:p w:rsidR="004634A8" w:rsidRPr="00051436" w:rsidRDefault="004634A8" w:rsidP="004634A8">
                  <w:pP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</w:pP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E-mail: </w:t>
                  </w:r>
                  <w:hyperlink r:id="rId9" w:history="1">
                    <w:r w:rsidR="00633CF4">
                      <w:rPr>
                        <w:rStyle w:val="Hyperlink"/>
                        <w:rFonts w:ascii="Arial Black" w:hAnsi="Arial Black"/>
                        <w:color w:val="666633"/>
                        <w:sz w:val="16"/>
                        <w:szCs w:val="16"/>
                      </w:rPr>
                      <w:t>ured@os-jacolnica-dj.skole.hr</w:t>
                    </w:r>
                  </w:hyperlink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http://os-jacolnica-dj.skole.hr</w:t>
                  </w:r>
                </w:p>
              </w:txbxContent>
            </v:textbox>
          </v:shape>
        </w:pict>
      </w:r>
      <w:r w:rsidR="004634A8">
        <w:tab/>
      </w:r>
    </w:p>
    <w:p w:rsidR="004634A8" w:rsidRDefault="004634A8" w:rsidP="004634A8"/>
    <w:p w:rsidR="00B22132" w:rsidRDefault="00B22132" w:rsidP="004634A8"/>
    <w:p w:rsidR="0048124C" w:rsidRDefault="00443F51" w:rsidP="0048124C">
      <w:pPr>
        <w:rPr>
          <w:sz w:val="28"/>
          <w:szCs w:val="28"/>
        </w:rPr>
      </w:pPr>
      <w:r>
        <w:rPr>
          <w:sz w:val="28"/>
          <w:szCs w:val="28"/>
        </w:rPr>
        <w:t>Đakovo,</w:t>
      </w:r>
      <w:r w:rsidR="004434AC">
        <w:rPr>
          <w:sz w:val="28"/>
          <w:szCs w:val="28"/>
        </w:rPr>
        <w:t xml:space="preserve"> </w:t>
      </w:r>
      <w:r w:rsidR="00C24BFE">
        <w:rPr>
          <w:sz w:val="28"/>
          <w:szCs w:val="28"/>
        </w:rPr>
        <w:t>5</w:t>
      </w:r>
      <w:r w:rsidR="000C51B5">
        <w:rPr>
          <w:sz w:val="28"/>
          <w:szCs w:val="28"/>
        </w:rPr>
        <w:t xml:space="preserve">. </w:t>
      </w:r>
      <w:r w:rsidR="00EA3817">
        <w:rPr>
          <w:sz w:val="28"/>
          <w:szCs w:val="28"/>
        </w:rPr>
        <w:t>rujn</w:t>
      </w:r>
      <w:r w:rsidR="009E69C0">
        <w:rPr>
          <w:sz w:val="28"/>
          <w:szCs w:val="28"/>
        </w:rPr>
        <w:t>a 20</w:t>
      </w:r>
      <w:r w:rsidR="00C433A4">
        <w:rPr>
          <w:sz w:val="28"/>
          <w:szCs w:val="28"/>
        </w:rPr>
        <w:t>2</w:t>
      </w:r>
      <w:r w:rsidR="00C24BFE">
        <w:rPr>
          <w:sz w:val="28"/>
          <w:szCs w:val="28"/>
        </w:rPr>
        <w:t>2</w:t>
      </w:r>
      <w:r w:rsidR="000C51B5">
        <w:rPr>
          <w:sz w:val="28"/>
          <w:szCs w:val="28"/>
        </w:rPr>
        <w:t>.</w:t>
      </w:r>
    </w:p>
    <w:p w:rsidR="000C51B5" w:rsidRDefault="000C51B5" w:rsidP="0048124C">
      <w:pPr>
        <w:rPr>
          <w:sz w:val="28"/>
          <w:szCs w:val="28"/>
        </w:rPr>
      </w:pPr>
    </w:p>
    <w:p w:rsidR="000C51B5" w:rsidRDefault="000C51B5" w:rsidP="0048124C">
      <w:pPr>
        <w:rPr>
          <w:sz w:val="28"/>
          <w:szCs w:val="28"/>
        </w:rPr>
      </w:pPr>
    </w:p>
    <w:p w:rsidR="008A50E3" w:rsidRDefault="008A50E3" w:rsidP="000C51B5">
      <w:pPr>
        <w:spacing w:line="480" w:lineRule="auto"/>
        <w:rPr>
          <w:sz w:val="28"/>
          <w:szCs w:val="28"/>
        </w:rPr>
      </w:pPr>
    </w:p>
    <w:p w:rsidR="00EA3817" w:rsidRDefault="00EA3817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OLE_LINK1"/>
    </w:p>
    <w:p w:rsidR="00EA3817" w:rsidRDefault="00EA3817" w:rsidP="00EA3817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4D7150">
        <w:rPr>
          <w:rFonts w:ascii="Comic Sans MS" w:hAnsi="Comic Sans MS" w:cs="Arial"/>
          <w:b/>
          <w:sz w:val="48"/>
          <w:szCs w:val="48"/>
        </w:rPr>
        <w:t>Raspored zvonjenja</w:t>
      </w:r>
    </w:p>
    <w:p w:rsidR="00C433A4" w:rsidRDefault="00C433A4" w:rsidP="00EA3817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ponedjeljak - petak</w:t>
      </w:r>
    </w:p>
    <w:p w:rsidR="00EA3817" w:rsidRPr="004D7150" w:rsidRDefault="008D446E" w:rsidP="00EA3817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Nastavni sat  - 45 min</w:t>
      </w:r>
    </w:p>
    <w:p w:rsidR="00EA3817" w:rsidRDefault="00EA3817" w:rsidP="00EA3817">
      <w:pPr>
        <w:rPr>
          <w:rFonts w:ascii="Comic Sans MS" w:hAnsi="Comic Sans MS" w:cs="Arial"/>
          <w:sz w:val="32"/>
          <w:szCs w:val="32"/>
        </w:rPr>
      </w:pPr>
    </w:p>
    <w:p w:rsidR="00EA3817" w:rsidRPr="004D7150" w:rsidRDefault="00EA3817" w:rsidP="00EA3817">
      <w:pPr>
        <w:pStyle w:val="ListParagraph"/>
        <w:ind w:left="0"/>
        <w:rPr>
          <w:rFonts w:ascii="Comic Sans MS" w:hAnsi="Comic Sans MS" w:cs="Arial"/>
          <w:sz w:val="40"/>
          <w:szCs w:val="40"/>
        </w:rPr>
      </w:pPr>
      <w:r w:rsidRPr="00EA3817">
        <w:rPr>
          <w:rFonts w:ascii="Comic Sans MS" w:hAnsi="Comic Sans MS" w:cs="Arial"/>
          <w:sz w:val="40"/>
          <w:szCs w:val="40"/>
        </w:rPr>
        <w:t xml:space="preserve">     1. 8:00-</w:t>
      </w:r>
      <w:r w:rsidRPr="004D7150">
        <w:rPr>
          <w:rFonts w:ascii="Comic Sans MS" w:hAnsi="Comic Sans MS" w:cs="Arial"/>
          <w:sz w:val="40"/>
          <w:szCs w:val="40"/>
        </w:rPr>
        <w:t>8:45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 </w:t>
      </w:r>
    </w:p>
    <w:p w:rsidR="00EA3817" w:rsidRPr="004D7150" w:rsidRDefault="00EA3817" w:rsidP="00EA3817">
      <w:pPr>
        <w:pStyle w:val="ListParagraph"/>
        <w:ind w:left="360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 xml:space="preserve"> 2. </w:t>
      </w:r>
      <w:r w:rsidR="00C24BFE">
        <w:rPr>
          <w:rFonts w:ascii="Comic Sans MS" w:hAnsi="Comic Sans MS" w:cs="Arial"/>
          <w:sz w:val="40"/>
          <w:szCs w:val="40"/>
        </w:rPr>
        <w:t>9</w:t>
      </w:r>
      <w:r w:rsidRPr="004D7150">
        <w:rPr>
          <w:rFonts w:ascii="Comic Sans MS" w:hAnsi="Comic Sans MS" w:cs="Arial"/>
          <w:sz w:val="40"/>
          <w:szCs w:val="40"/>
        </w:rPr>
        <w:t>:</w:t>
      </w:r>
      <w:r w:rsidR="00C24BFE">
        <w:rPr>
          <w:rFonts w:ascii="Comic Sans MS" w:hAnsi="Comic Sans MS" w:cs="Arial"/>
          <w:sz w:val="40"/>
          <w:szCs w:val="40"/>
        </w:rPr>
        <w:t>00</w:t>
      </w:r>
      <w:r w:rsidRPr="004D7150">
        <w:rPr>
          <w:rFonts w:ascii="Comic Sans MS" w:hAnsi="Comic Sans MS" w:cs="Arial"/>
          <w:sz w:val="40"/>
          <w:szCs w:val="40"/>
        </w:rPr>
        <w:t>-9:4</w:t>
      </w:r>
      <w:r w:rsidR="00C24BFE">
        <w:rPr>
          <w:rFonts w:ascii="Comic Sans MS" w:hAnsi="Comic Sans MS" w:cs="Arial"/>
          <w:sz w:val="40"/>
          <w:szCs w:val="40"/>
        </w:rPr>
        <w:t>5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  </w:t>
      </w:r>
    </w:p>
    <w:p w:rsidR="00EA3817" w:rsidRPr="004D7150" w:rsidRDefault="00EA3817" w:rsidP="00EA3817">
      <w:pPr>
        <w:pStyle w:val="ListParagraph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 xml:space="preserve">3. </w:t>
      </w:r>
      <w:r w:rsidR="00C24BFE">
        <w:rPr>
          <w:rFonts w:ascii="Comic Sans MS" w:hAnsi="Comic Sans MS" w:cs="Arial"/>
          <w:sz w:val="40"/>
          <w:szCs w:val="40"/>
        </w:rPr>
        <w:t>9</w:t>
      </w:r>
      <w:r w:rsidRPr="004D7150">
        <w:rPr>
          <w:rFonts w:ascii="Comic Sans MS" w:hAnsi="Comic Sans MS" w:cs="Arial"/>
          <w:sz w:val="40"/>
          <w:szCs w:val="40"/>
        </w:rPr>
        <w:t>:</w:t>
      </w:r>
      <w:r w:rsidR="00C24BFE">
        <w:rPr>
          <w:rFonts w:ascii="Comic Sans MS" w:hAnsi="Comic Sans MS" w:cs="Arial"/>
          <w:sz w:val="40"/>
          <w:szCs w:val="40"/>
        </w:rPr>
        <w:t>55</w:t>
      </w:r>
      <w:r w:rsidRPr="004D7150">
        <w:rPr>
          <w:rFonts w:ascii="Comic Sans MS" w:hAnsi="Comic Sans MS" w:cs="Arial"/>
          <w:sz w:val="40"/>
          <w:szCs w:val="40"/>
        </w:rPr>
        <w:t>-10:</w:t>
      </w:r>
      <w:r w:rsidR="00C24BFE">
        <w:rPr>
          <w:rFonts w:ascii="Comic Sans MS" w:hAnsi="Comic Sans MS" w:cs="Arial"/>
          <w:sz w:val="40"/>
          <w:szCs w:val="40"/>
        </w:rPr>
        <w:t>40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 </w:t>
      </w:r>
    </w:p>
    <w:p w:rsidR="00EA3817" w:rsidRPr="004D7150" w:rsidRDefault="00EA3817" w:rsidP="00EA3817">
      <w:pPr>
        <w:pStyle w:val="ListParagraph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>4. 10:45-11:30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</w:t>
      </w:r>
    </w:p>
    <w:p w:rsidR="00EA3817" w:rsidRPr="004D7150" w:rsidRDefault="00EA3817" w:rsidP="00EA3817">
      <w:pPr>
        <w:pStyle w:val="ListParagraph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>5. 11:35-12:20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</w:t>
      </w:r>
    </w:p>
    <w:p w:rsidR="00EA3817" w:rsidRPr="004D7150" w:rsidRDefault="00EA3817" w:rsidP="00EA3817">
      <w:pPr>
        <w:pStyle w:val="ListParagraph"/>
        <w:ind w:left="426"/>
        <w:rPr>
          <w:rFonts w:ascii="Comic Sans MS" w:hAnsi="Comic Sans MS" w:cs="Arial"/>
          <w:sz w:val="40"/>
          <w:szCs w:val="40"/>
        </w:rPr>
      </w:pPr>
      <w:r w:rsidRPr="004D7150">
        <w:rPr>
          <w:rFonts w:ascii="Comic Sans MS" w:hAnsi="Comic Sans MS" w:cs="Arial"/>
          <w:sz w:val="40"/>
          <w:szCs w:val="40"/>
        </w:rPr>
        <w:t>6. 12:25-13:10</w:t>
      </w:r>
      <w:r w:rsidR="008D446E">
        <w:rPr>
          <w:rFonts w:ascii="Comic Sans MS" w:hAnsi="Comic Sans MS" w:cs="Arial"/>
          <w:sz w:val="40"/>
          <w:szCs w:val="40"/>
        </w:rPr>
        <w:t xml:space="preserve">                        </w:t>
      </w:r>
    </w:p>
    <w:p w:rsidR="00EA3817" w:rsidRPr="004D7150" w:rsidRDefault="00EA3817" w:rsidP="00EA3817">
      <w:pPr>
        <w:pStyle w:val="ListParagraph"/>
        <w:rPr>
          <w:rFonts w:ascii="Comic Sans MS" w:hAnsi="Comic Sans MS" w:cs="Arial"/>
          <w:sz w:val="40"/>
          <w:szCs w:val="40"/>
        </w:rPr>
      </w:pPr>
    </w:p>
    <w:bookmarkEnd w:id="0"/>
    <w:p w:rsidR="00EA3817" w:rsidRPr="00EA3817" w:rsidRDefault="00EA3817" w:rsidP="00EA3817">
      <w:pPr>
        <w:jc w:val="right"/>
        <w:rPr>
          <w:rFonts w:ascii="Comic Sans MS" w:hAnsi="Comic Sans MS"/>
          <w:sz w:val="24"/>
          <w:szCs w:val="24"/>
        </w:rPr>
      </w:pPr>
    </w:p>
    <w:p w:rsid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</w:p>
    <w:p w:rsidR="00EA3817" w:rsidRP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r w:rsidRPr="00EA3817">
        <w:rPr>
          <w:rFonts w:ascii="Comic Sans MS" w:hAnsi="Comic Sans MS"/>
          <w:sz w:val="28"/>
          <w:szCs w:val="28"/>
        </w:rPr>
        <w:t xml:space="preserve">Ravnatelj: </w:t>
      </w:r>
    </w:p>
    <w:p w:rsidR="008A50E3" w:rsidRPr="004434AC" w:rsidRDefault="00EA3817" w:rsidP="00EA3817">
      <w:pPr>
        <w:spacing w:line="480" w:lineRule="auto"/>
        <w:jc w:val="right"/>
        <w:rPr>
          <w:sz w:val="32"/>
          <w:szCs w:val="32"/>
        </w:rPr>
      </w:pPr>
      <w:r w:rsidRPr="00EA3817">
        <w:rPr>
          <w:rFonts w:ascii="Comic Sans MS" w:hAnsi="Comic Sans MS"/>
          <w:sz w:val="28"/>
          <w:szCs w:val="28"/>
        </w:rPr>
        <w:t>Zvonko Belvanović</w:t>
      </w:r>
    </w:p>
    <w:sectPr w:rsidR="008A50E3" w:rsidRPr="004434AC" w:rsidSect="00D27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89" w:rsidRDefault="000B7589" w:rsidP="004634A8">
      <w:r>
        <w:separator/>
      </w:r>
    </w:p>
  </w:endnote>
  <w:endnote w:type="continuationSeparator" w:id="1">
    <w:p w:rsidR="000B7589" w:rsidRDefault="000B7589" w:rsidP="004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89" w:rsidRDefault="000B7589" w:rsidP="004634A8">
      <w:r>
        <w:separator/>
      </w:r>
    </w:p>
  </w:footnote>
  <w:footnote w:type="continuationSeparator" w:id="1">
    <w:p w:rsidR="000B7589" w:rsidRDefault="000B7589" w:rsidP="004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A8" w:rsidRDefault="00463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E4240"/>
    <w:rsid w:val="000B7589"/>
    <w:rsid w:val="000C51B5"/>
    <w:rsid w:val="000D00DB"/>
    <w:rsid w:val="000E1241"/>
    <w:rsid w:val="000E4240"/>
    <w:rsid w:val="000E4E3B"/>
    <w:rsid w:val="000E686F"/>
    <w:rsid w:val="0010034F"/>
    <w:rsid w:val="00113B17"/>
    <w:rsid w:val="00185241"/>
    <w:rsid w:val="001928F8"/>
    <w:rsid w:val="001E2D35"/>
    <w:rsid w:val="001E70A1"/>
    <w:rsid w:val="0027266F"/>
    <w:rsid w:val="00275546"/>
    <w:rsid w:val="0035792F"/>
    <w:rsid w:val="003954E3"/>
    <w:rsid w:val="003C32F9"/>
    <w:rsid w:val="003C4A25"/>
    <w:rsid w:val="003F7410"/>
    <w:rsid w:val="004434AC"/>
    <w:rsid w:val="00443F51"/>
    <w:rsid w:val="004634A8"/>
    <w:rsid w:val="004672C6"/>
    <w:rsid w:val="0048124C"/>
    <w:rsid w:val="00527431"/>
    <w:rsid w:val="0059545E"/>
    <w:rsid w:val="00633CF4"/>
    <w:rsid w:val="006D7375"/>
    <w:rsid w:val="00743CE1"/>
    <w:rsid w:val="007A4B58"/>
    <w:rsid w:val="007A5141"/>
    <w:rsid w:val="007B12FE"/>
    <w:rsid w:val="007D267A"/>
    <w:rsid w:val="007F6C46"/>
    <w:rsid w:val="00802D47"/>
    <w:rsid w:val="00807A0F"/>
    <w:rsid w:val="008A50E3"/>
    <w:rsid w:val="008B3E2F"/>
    <w:rsid w:val="008D446E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862FD"/>
    <w:rsid w:val="00AD4FEB"/>
    <w:rsid w:val="00B22132"/>
    <w:rsid w:val="00B53954"/>
    <w:rsid w:val="00BB5D99"/>
    <w:rsid w:val="00BD3375"/>
    <w:rsid w:val="00C24BFE"/>
    <w:rsid w:val="00C433A4"/>
    <w:rsid w:val="00C80CCB"/>
    <w:rsid w:val="00C91A52"/>
    <w:rsid w:val="00CA14DE"/>
    <w:rsid w:val="00D27B05"/>
    <w:rsid w:val="00D63AF5"/>
    <w:rsid w:val="00D811E4"/>
    <w:rsid w:val="00DE4341"/>
    <w:rsid w:val="00E0730E"/>
    <w:rsid w:val="00E51E2E"/>
    <w:rsid w:val="00EA14ED"/>
    <w:rsid w:val="00EA3817"/>
    <w:rsid w:val="00EB4D73"/>
    <w:rsid w:val="00EE45AF"/>
    <w:rsid w:val="00F15C2D"/>
    <w:rsid w:val="00F21094"/>
    <w:rsid w:val="00F25CE2"/>
    <w:rsid w:val="00F40C3A"/>
    <w:rsid w:val="00F83D35"/>
    <w:rsid w:val="00F9633F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4A8"/>
  </w:style>
  <w:style w:type="paragraph" w:styleId="Footer">
    <w:name w:val="footer"/>
    <w:basedOn w:val="Normal"/>
    <w:link w:val="Footer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4A8"/>
  </w:style>
  <w:style w:type="character" w:styleId="Hyperlink">
    <w:name w:val="Hyperlink"/>
    <w:basedOn w:val="DefaultParagraphFont"/>
    <w:rsid w:val="00463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1928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3211-7A2B-480A-A658-04ADEE1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2021-09-03T07:04:00Z</cp:lastPrinted>
  <dcterms:created xsi:type="dcterms:W3CDTF">2021-09-03T06:57:00Z</dcterms:created>
  <dcterms:modified xsi:type="dcterms:W3CDTF">2022-08-31T06:02:00Z</dcterms:modified>
</cp:coreProperties>
</file>