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C433A4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1F18ED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EE" w:rsidRDefault="005C4AEE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5C4AEE" w:rsidRPr="00051436" w:rsidRDefault="005C4AEE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4AEE" w:rsidRPr="00051436" w:rsidRDefault="005C4AEE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:rsidR="005C4AEE" w:rsidRDefault="005C4AEE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5C4AEE" w:rsidRPr="00051436" w:rsidRDefault="005C4AEE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4AEE" w:rsidRPr="00051436" w:rsidRDefault="005C4AEE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7E1277" w:rsidRDefault="007E1277" w:rsidP="0048124C">
      <w:pPr>
        <w:rPr>
          <w:sz w:val="28"/>
          <w:szCs w:val="28"/>
        </w:rPr>
      </w:pPr>
    </w:p>
    <w:p w:rsidR="007E1277" w:rsidRDefault="007E1277" w:rsidP="0048124C">
      <w:pPr>
        <w:rPr>
          <w:sz w:val="28"/>
          <w:szCs w:val="28"/>
        </w:rPr>
      </w:pPr>
    </w:p>
    <w:p w:rsidR="0048124C" w:rsidRDefault="00443F51" w:rsidP="0048124C">
      <w:pPr>
        <w:rPr>
          <w:sz w:val="28"/>
          <w:szCs w:val="28"/>
        </w:rPr>
      </w:pPr>
      <w:r>
        <w:rPr>
          <w:sz w:val="28"/>
          <w:szCs w:val="28"/>
        </w:rPr>
        <w:t>Đakovo,</w:t>
      </w:r>
      <w:r w:rsidR="004434AC">
        <w:rPr>
          <w:sz w:val="28"/>
          <w:szCs w:val="28"/>
        </w:rPr>
        <w:t xml:space="preserve"> </w:t>
      </w:r>
      <w:r w:rsidR="005C4AEE">
        <w:rPr>
          <w:sz w:val="28"/>
          <w:szCs w:val="28"/>
        </w:rPr>
        <w:t>1</w:t>
      </w:r>
      <w:r w:rsidR="000C51B5">
        <w:rPr>
          <w:sz w:val="28"/>
          <w:szCs w:val="28"/>
        </w:rPr>
        <w:t xml:space="preserve">. </w:t>
      </w:r>
      <w:r w:rsidR="00EA3817">
        <w:rPr>
          <w:sz w:val="28"/>
          <w:szCs w:val="28"/>
        </w:rPr>
        <w:t>rujn</w:t>
      </w:r>
      <w:r w:rsidR="009E69C0">
        <w:rPr>
          <w:sz w:val="28"/>
          <w:szCs w:val="28"/>
        </w:rPr>
        <w:t>a 20</w:t>
      </w:r>
      <w:r w:rsidR="00C433A4">
        <w:rPr>
          <w:sz w:val="28"/>
          <w:szCs w:val="28"/>
        </w:rPr>
        <w:t>2</w:t>
      </w:r>
      <w:r w:rsidR="005C4AEE">
        <w:rPr>
          <w:sz w:val="28"/>
          <w:szCs w:val="28"/>
        </w:rPr>
        <w:t>3</w:t>
      </w:r>
      <w:r w:rsidR="000C51B5">
        <w:rPr>
          <w:sz w:val="28"/>
          <w:szCs w:val="28"/>
        </w:rPr>
        <w:t>.</w:t>
      </w:r>
    </w:p>
    <w:p w:rsidR="000C51B5" w:rsidRDefault="000C51B5" w:rsidP="0048124C">
      <w:pPr>
        <w:rPr>
          <w:sz w:val="28"/>
          <w:szCs w:val="28"/>
        </w:rPr>
      </w:pPr>
    </w:p>
    <w:p w:rsidR="000C51B5" w:rsidRDefault="000C51B5" w:rsidP="0048124C">
      <w:pPr>
        <w:rPr>
          <w:sz w:val="28"/>
          <w:szCs w:val="28"/>
        </w:rPr>
      </w:pPr>
    </w:p>
    <w:p w:rsidR="00EA3817" w:rsidRPr="00F6167E" w:rsidRDefault="00EA3817" w:rsidP="007E1277">
      <w:pPr>
        <w:jc w:val="center"/>
        <w:rPr>
          <w:rFonts w:ascii="Comic Sans MS" w:hAnsi="Comic Sans MS" w:cs="Arial"/>
          <w:b/>
          <w:sz w:val="40"/>
          <w:szCs w:val="40"/>
        </w:rPr>
      </w:pPr>
      <w:bookmarkStart w:id="0" w:name="OLE_LINK1"/>
      <w:r w:rsidRPr="00F6167E">
        <w:rPr>
          <w:rFonts w:ascii="Comic Sans MS" w:hAnsi="Comic Sans MS" w:cs="Arial"/>
          <w:b/>
          <w:sz w:val="40"/>
          <w:szCs w:val="40"/>
        </w:rPr>
        <w:t>Raspored zvonjenja</w:t>
      </w:r>
      <w:r w:rsidR="00F826F5" w:rsidRPr="00F6167E">
        <w:rPr>
          <w:rFonts w:ascii="Comic Sans MS" w:hAnsi="Comic Sans MS" w:cs="Arial"/>
          <w:b/>
          <w:sz w:val="40"/>
          <w:szCs w:val="40"/>
        </w:rPr>
        <w:t xml:space="preserve"> PŠ </w:t>
      </w:r>
      <w:proofErr w:type="spellStart"/>
      <w:r w:rsidR="00F6167E" w:rsidRPr="00F6167E">
        <w:rPr>
          <w:rFonts w:ascii="Comic Sans MS" w:hAnsi="Comic Sans MS" w:cs="Arial"/>
          <w:b/>
          <w:sz w:val="40"/>
          <w:szCs w:val="40"/>
        </w:rPr>
        <w:t>Kuševac</w:t>
      </w:r>
      <w:proofErr w:type="spellEnd"/>
    </w:p>
    <w:p w:rsidR="00C433A4" w:rsidRPr="00F6167E" w:rsidRDefault="00C433A4" w:rsidP="00EA3817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F6167E">
        <w:rPr>
          <w:rFonts w:ascii="Comic Sans MS" w:hAnsi="Comic Sans MS" w:cs="Arial"/>
          <w:b/>
          <w:sz w:val="40"/>
          <w:szCs w:val="40"/>
        </w:rPr>
        <w:t>ponedjeljak - petak</w:t>
      </w:r>
    </w:p>
    <w:p w:rsidR="00EA3817" w:rsidRPr="00F6167E" w:rsidRDefault="008D446E" w:rsidP="00EA3817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F6167E">
        <w:rPr>
          <w:rFonts w:ascii="Comic Sans MS" w:hAnsi="Comic Sans MS" w:cs="Arial"/>
          <w:b/>
          <w:sz w:val="40"/>
          <w:szCs w:val="40"/>
        </w:rPr>
        <w:t>Nastavni sat  - 45 min</w:t>
      </w:r>
    </w:p>
    <w:p w:rsidR="00EA3817" w:rsidRDefault="00EA3817" w:rsidP="00EA3817">
      <w:pPr>
        <w:rPr>
          <w:rFonts w:ascii="Comic Sans MS" w:hAnsi="Comic Sans MS" w:cs="Arial"/>
          <w:sz w:val="32"/>
          <w:szCs w:val="32"/>
        </w:rPr>
      </w:pPr>
    </w:p>
    <w:p w:rsidR="00EA3817" w:rsidRPr="00F6167E" w:rsidRDefault="00EA3817" w:rsidP="00EA3817">
      <w:pPr>
        <w:pStyle w:val="Odlomakpopisa"/>
        <w:ind w:left="0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 xml:space="preserve">     1. </w:t>
      </w:r>
      <w:r w:rsidRPr="00F6167E">
        <w:rPr>
          <w:rFonts w:ascii="Comic Sans MS" w:hAnsi="Comic Sans MS" w:cs="Arial"/>
          <w:sz w:val="36"/>
          <w:szCs w:val="36"/>
        </w:rPr>
        <w:t>8:00-8:45</w:t>
      </w:r>
      <w:r w:rsidR="008D446E" w:rsidRPr="00F6167E">
        <w:rPr>
          <w:rFonts w:ascii="Comic Sans MS" w:hAnsi="Comic Sans MS" w:cs="Arial"/>
          <w:sz w:val="36"/>
          <w:szCs w:val="36"/>
        </w:rPr>
        <w:t xml:space="preserve">                         </w:t>
      </w:r>
    </w:p>
    <w:p w:rsidR="00EA3817" w:rsidRPr="00F6167E" w:rsidRDefault="00EA3817" w:rsidP="00EA3817">
      <w:pPr>
        <w:pStyle w:val="Odlomakpopisa"/>
        <w:ind w:left="360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 xml:space="preserve"> 2. </w:t>
      </w:r>
      <w:r w:rsidR="005C4AEE" w:rsidRPr="00F6167E">
        <w:rPr>
          <w:rFonts w:ascii="Comic Sans MS" w:hAnsi="Comic Sans MS" w:cs="Arial"/>
          <w:sz w:val="36"/>
          <w:szCs w:val="36"/>
        </w:rPr>
        <w:t>8</w:t>
      </w:r>
      <w:r w:rsidRPr="00F6167E">
        <w:rPr>
          <w:rFonts w:ascii="Comic Sans MS" w:hAnsi="Comic Sans MS" w:cs="Arial"/>
          <w:sz w:val="36"/>
          <w:szCs w:val="36"/>
        </w:rPr>
        <w:t>:</w:t>
      </w:r>
      <w:r w:rsidR="005C4AEE" w:rsidRPr="00F6167E">
        <w:rPr>
          <w:rFonts w:ascii="Comic Sans MS" w:hAnsi="Comic Sans MS" w:cs="Arial"/>
          <w:sz w:val="36"/>
          <w:szCs w:val="36"/>
        </w:rPr>
        <w:t>5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  <w:r w:rsidRPr="00F6167E">
        <w:rPr>
          <w:rFonts w:ascii="Comic Sans MS" w:hAnsi="Comic Sans MS" w:cs="Arial"/>
          <w:sz w:val="36"/>
          <w:szCs w:val="36"/>
        </w:rPr>
        <w:t>-9:</w:t>
      </w:r>
      <w:r w:rsidR="00F6167E" w:rsidRPr="00F6167E">
        <w:rPr>
          <w:rFonts w:ascii="Comic Sans MS" w:hAnsi="Comic Sans MS" w:cs="Arial"/>
          <w:sz w:val="36"/>
          <w:szCs w:val="36"/>
        </w:rPr>
        <w:t>40</w:t>
      </w:r>
      <w:r w:rsidR="008D446E" w:rsidRPr="00F6167E">
        <w:rPr>
          <w:rFonts w:ascii="Comic Sans MS" w:hAnsi="Comic Sans MS" w:cs="Arial"/>
          <w:sz w:val="36"/>
          <w:szCs w:val="36"/>
        </w:rPr>
        <w:t xml:space="preserve">                          </w:t>
      </w:r>
    </w:p>
    <w:p w:rsidR="00EA3817" w:rsidRPr="00F6167E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 xml:space="preserve">3. </w:t>
      </w:r>
      <w:r w:rsidR="00C24BFE" w:rsidRPr="00F6167E">
        <w:rPr>
          <w:rFonts w:ascii="Comic Sans MS" w:hAnsi="Comic Sans MS" w:cs="Arial"/>
          <w:sz w:val="36"/>
          <w:szCs w:val="36"/>
        </w:rPr>
        <w:t>9</w:t>
      </w:r>
      <w:r w:rsidRPr="00F6167E">
        <w:rPr>
          <w:rFonts w:ascii="Comic Sans MS" w:hAnsi="Comic Sans MS" w:cs="Arial"/>
          <w:sz w:val="36"/>
          <w:szCs w:val="36"/>
        </w:rPr>
        <w:t>:</w:t>
      </w:r>
      <w:r w:rsidR="00F6167E" w:rsidRPr="00F6167E">
        <w:rPr>
          <w:rFonts w:ascii="Comic Sans MS" w:hAnsi="Comic Sans MS" w:cs="Arial"/>
          <w:sz w:val="36"/>
          <w:szCs w:val="36"/>
        </w:rPr>
        <w:t>50</w:t>
      </w:r>
      <w:r w:rsidRPr="00F6167E">
        <w:rPr>
          <w:rFonts w:ascii="Comic Sans MS" w:hAnsi="Comic Sans MS" w:cs="Arial"/>
          <w:sz w:val="36"/>
          <w:szCs w:val="36"/>
        </w:rPr>
        <w:t>-10:</w:t>
      </w:r>
      <w:r w:rsidR="005C4AEE" w:rsidRPr="00F6167E">
        <w:rPr>
          <w:rFonts w:ascii="Comic Sans MS" w:hAnsi="Comic Sans MS" w:cs="Arial"/>
          <w:sz w:val="36"/>
          <w:szCs w:val="36"/>
        </w:rPr>
        <w:t>3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  <w:r w:rsidR="008D446E" w:rsidRPr="00F6167E">
        <w:rPr>
          <w:rFonts w:ascii="Comic Sans MS" w:hAnsi="Comic Sans MS" w:cs="Arial"/>
          <w:sz w:val="36"/>
          <w:szCs w:val="36"/>
        </w:rPr>
        <w:t xml:space="preserve">                         </w:t>
      </w:r>
    </w:p>
    <w:p w:rsidR="00EA3817" w:rsidRPr="00F6167E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>4. 10:</w:t>
      </w:r>
      <w:r w:rsidR="00F6167E" w:rsidRPr="00F6167E">
        <w:rPr>
          <w:rFonts w:ascii="Comic Sans MS" w:hAnsi="Comic Sans MS" w:cs="Arial"/>
          <w:sz w:val="36"/>
          <w:szCs w:val="36"/>
        </w:rPr>
        <w:t>40</w:t>
      </w:r>
      <w:r w:rsidRPr="00F6167E">
        <w:rPr>
          <w:rFonts w:ascii="Comic Sans MS" w:hAnsi="Comic Sans MS" w:cs="Arial"/>
          <w:sz w:val="36"/>
          <w:szCs w:val="36"/>
        </w:rPr>
        <w:t>-11:</w:t>
      </w:r>
      <w:r w:rsidR="005C4AEE" w:rsidRPr="00F6167E">
        <w:rPr>
          <w:rFonts w:ascii="Comic Sans MS" w:hAnsi="Comic Sans MS" w:cs="Arial"/>
          <w:sz w:val="36"/>
          <w:szCs w:val="36"/>
        </w:rPr>
        <w:t>2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  <w:r w:rsidR="008D446E" w:rsidRPr="00F6167E">
        <w:rPr>
          <w:rFonts w:ascii="Comic Sans MS" w:hAnsi="Comic Sans MS" w:cs="Arial"/>
          <w:sz w:val="36"/>
          <w:szCs w:val="36"/>
        </w:rPr>
        <w:t xml:space="preserve">                        </w:t>
      </w:r>
    </w:p>
    <w:p w:rsidR="00EA3817" w:rsidRPr="00F6167E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>5. 1</w:t>
      </w:r>
      <w:bookmarkStart w:id="1" w:name="_GoBack"/>
      <w:bookmarkEnd w:id="1"/>
      <w:r w:rsidRPr="00F6167E">
        <w:rPr>
          <w:rFonts w:ascii="Comic Sans MS" w:hAnsi="Comic Sans MS" w:cs="Arial"/>
          <w:sz w:val="36"/>
          <w:szCs w:val="36"/>
        </w:rPr>
        <w:t>1:</w:t>
      </w:r>
      <w:r w:rsidR="00F6167E" w:rsidRPr="00F6167E">
        <w:rPr>
          <w:rFonts w:ascii="Comic Sans MS" w:hAnsi="Comic Sans MS" w:cs="Arial"/>
          <w:sz w:val="36"/>
          <w:szCs w:val="36"/>
        </w:rPr>
        <w:t>40</w:t>
      </w:r>
      <w:r w:rsidRPr="00F6167E">
        <w:rPr>
          <w:rFonts w:ascii="Comic Sans MS" w:hAnsi="Comic Sans MS" w:cs="Arial"/>
          <w:sz w:val="36"/>
          <w:szCs w:val="36"/>
        </w:rPr>
        <w:t>-12:</w:t>
      </w:r>
      <w:r w:rsidR="00F6167E" w:rsidRPr="00F6167E">
        <w:rPr>
          <w:rFonts w:ascii="Comic Sans MS" w:hAnsi="Comic Sans MS" w:cs="Arial"/>
          <w:sz w:val="36"/>
          <w:szCs w:val="36"/>
        </w:rPr>
        <w:t>2</w:t>
      </w:r>
      <w:r w:rsidR="00F826F5" w:rsidRPr="00F6167E">
        <w:rPr>
          <w:rFonts w:ascii="Comic Sans MS" w:hAnsi="Comic Sans MS" w:cs="Arial"/>
          <w:sz w:val="36"/>
          <w:szCs w:val="36"/>
        </w:rPr>
        <w:t>5</w:t>
      </w:r>
      <w:r w:rsidR="008D446E" w:rsidRPr="00F6167E">
        <w:rPr>
          <w:rFonts w:ascii="Comic Sans MS" w:hAnsi="Comic Sans MS" w:cs="Arial"/>
          <w:sz w:val="36"/>
          <w:szCs w:val="36"/>
        </w:rPr>
        <w:t xml:space="preserve">                        </w:t>
      </w:r>
    </w:p>
    <w:p w:rsidR="005C4AEE" w:rsidRPr="00F6167E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>6. 12:</w:t>
      </w:r>
      <w:r w:rsidR="00F6167E" w:rsidRPr="00F6167E">
        <w:rPr>
          <w:rFonts w:ascii="Comic Sans MS" w:hAnsi="Comic Sans MS" w:cs="Arial"/>
          <w:sz w:val="36"/>
          <w:szCs w:val="36"/>
        </w:rPr>
        <w:t>40</w:t>
      </w:r>
      <w:r w:rsidRPr="00F6167E">
        <w:rPr>
          <w:rFonts w:ascii="Comic Sans MS" w:hAnsi="Comic Sans MS" w:cs="Arial"/>
          <w:sz w:val="36"/>
          <w:szCs w:val="36"/>
        </w:rPr>
        <w:t>-13:</w:t>
      </w:r>
      <w:r w:rsidR="005C4AEE" w:rsidRPr="00F6167E">
        <w:rPr>
          <w:rFonts w:ascii="Comic Sans MS" w:hAnsi="Comic Sans MS" w:cs="Arial"/>
          <w:sz w:val="36"/>
          <w:szCs w:val="36"/>
        </w:rPr>
        <w:t>2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</w:p>
    <w:p w:rsidR="007E1277" w:rsidRPr="00F6167E" w:rsidRDefault="005C4AEE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>7. 13:</w:t>
      </w:r>
      <w:r w:rsidR="00F6167E" w:rsidRPr="00F6167E">
        <w:rPr>
          <w:rFonts w:ascii="Comic Sans MS" w:hAnsi="Comic Sans MS" w:cs="Arial"/>
          <w:sz w:val="36"/>
          <w:szCs w:val="36"/>
        </w:rPr>
        <w:t>30</w:t>
      </w:r>
      <w:r w:rsidRPr="00F6167E">
        <w:rPr>
          <w:rFonts w:ascii="Comic Sans MS" w:hAnsi="Comic Sans MS" w:cs="Arial"/>
          <w:sz w:val="36"/>
          <w:szCs w:val="36"/>
        </w:rPr>
        <w:t>-14:</w:t>
      </w:r>
      <w:r w:rsidR="00F826F5" w:rsidRPr="00F6167E">
        <w:rPr>
          <w:rFonts w:ascii="Comic Sans MS" w:hAnsi="Comic Sans MS" w:cs="Arial"/>
          <w:sz w:val="36"/>
          <w:szCs w:val="36"/>
        </w:rPr>
        <w:t>1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  <w:r w:rsidR="008D446E" w:rsidRPr="00F6167E">
        <w:rPr>
          <w:rFonts w:ascii="Comic Sans MS" w:hAnsi="Comic Sans MS" w:cs="Arial"/>
          <w:sz w:val="36"/>
          <w:szCs w:val="36"/>
        </w:rPr>
        <w:t xml:space="preserve">   </w:t>
      </w:r>
    </w:p>
    <w:p w:rsidR="007E1277" w:rsidRPr="00F6167E" w:rsidRDefault="007E127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>8. 14:</w:t>
      </w:r>
      <w:r w:rsidR="00F6167E" w:rsidRPr="00F6167E">
        <w:rPr>
          <w:rFonts w:ascii="Comic Sans MS" w:hAnsi="Comic Sans MS" w:cs="Arial"/>
          <w:sz w:val="36"/>
          <w:szCs w:val="36"/>
        </w:rPr>
        <w:t>20</w:t>
      </w:r>
      <w:r w:rsidRPr="00F6167E">
        <w:rPr>
          <w:rFonts w:ascii="Comic Sans MS" w:hAnsi="Comic Sans MS" w:cs="Arial"/>
          <w:sz w:val="36"/>
          <w:szCs w:val="36"/>
        </w:rPr>
        <w:t>-15:</w:t>
      </w:r>
      <w:r w:rsidR="00F826F5" w:rsidRPr="00F6167E">
        <w:rPr>
          <w:rFonts w:ascii="Comic Sans MS" w:hAnsi="Comic Sans MS" w:cs="Arial"/>
          <w:sz w:val="36"/>
          <w:szCs w:val="36"/>
        </w:rPr>
        <w:t>0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</w:p>
    <w:p w:rsidR="00F826F5" w:rsidRPr="00F6167E" w:rsidRDefault="007E127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6167E">
        <w:rPr>
          <w:rFonts w:ascii="Comic Sans MS" w:hAnsi="Comic Sans MS" w:cs="Arial"/>
          <w:sz w:val="36"/>
          <w:szCs w:val="36"/>
        </w:rPr>
        <w:t>9. 15:</w:t>
      </w:r>
      <w:r w:rsidR="00F6167E" w:rsidRPr="00F6167E">
        <w:rPr>
          <w:rFonts w:ascii="Comic Sans MS" w:hAnsi="Comic Sans MS" w:cs="Arial"/>
          <w:sz w:val="36"/>
          <w:szCs w:val="36"/>
        </w:rPr>
        <w:t>10</w:t>
      </w:r>
      <w:r w:rsidRPr="00F6167E">
        <w:rPr>
          <w:rFonts w:ascii="Comic Sans MS" w:hAnsi="Comic Sans MS" w:cs="Arial"/>
          <w:sz w:val="36"/>
          <w:szCs w:val="36"/>
        </w:rPr>
        <w:t>-1</w:t>
      </w:r>
      <w:r w:rsidR="00F826F5" w:rsidRPr="00F6167E">
        <w:rPr>
          <w:rFonts w:ascii="Comic Sans MS" w:hAnsi="Comic Sans MS" w:cs="Arial"/>
          <w:sz w:val="36"/>
          <w:szCs w:val="36"/>
        </w:rPr>
        <w:t>5</w:t>
      </w:r>
      <w:r w:rsidRPr="00F6167E">
        <w:rPr>
          <w:rFonts w:ascii="Comic Sans MS" w:hAnsi="Comic Sans MS" w:cs="Arial"/>
          <w:sz w:val="36"/>
          <w:szCs w:val="36"/>
        </w:rPr>
        <w:t>:</w:t>
      </w:r>
      <w:r w:rsidR="00F826F5" w:rsidRPr="00F6167E">
        <w:rPr>
          <w:rFonts w:ascii="Comic Sans MS" w:hAnsi="Comic Sans MS" w:cs="Arial"/>
          <w:sz w:val="36"/>
          <w:szCs w:val="36"/>
        </w:rPr>
        <w:t>5</w:t>
      </w:r>
      <w:r w:rsidR="00F6167E" w:rsidRPr="00F6167E">
        <w:rPr>
          <w:rFonts w:ascii="Comic Sans MS" w:hAnsi="Comic Sans MS" w:cs="Arial"/>
          <w:sz w:val="36"/>
          <w:szCs w:val="36"/>
        </w:rPr>
        <w:t>5</w:t>
      </w:r>
    </w:p>
    <w:p w:rsidR="00F6167E" w:rsidRPr="00F6167E" w:rsidRDefault="00F6167E" w:rsidP="00F6167E">
      <w:pPr>
        <w:rPr>
          <w:rFonts w:ascii="Comic Sans MS" w:hAnsi="Comic Sans MS" w:cs="Arial"/>
          <w:sz w:val="36"/>
          <w:szCs w:val="36"/>
        </w:rPr>
      </w:pPr>
    </w:p>
    <w:p w:rsidR="00EA3817" w:rsidRPr="00F826F5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</w:p>
    <w:p w:rsidR="00EA3817" w:rsidRPr="004D7150" w:rsidRDefault="00EA3817" w:rsidP="00EA3817">
      <w:pPr>
        <w:pStyle w:val="Odlomakpopisa"/>
        <w:rPr>
          <w:rFonts w:ascii="Comic Sans MS" w:hAnsi="Comic Sans MS" w:cs="Arial"/>
          <w:sz w:val="40"/>
          <w:szCs w:val="40"/>
        </w:rPr>
      </w:pPr>
    </w:p>
    <w:bookmarkEnd w:id="0"/>
    <w:p w:rsidR="00EA3817" w:rsidRPr="00EA3817" w:rsidRDefault="00EA3817" w:rsidP="00EA3817">
      <w:pPr>
        <w:jc w:val="right"/>
        <w:rPr>
          <w:rFonts w:ascii="Comic Sans MS" w:hAnsi="Comic Sans MS"/>
          <w:sz w:val="24"/>
          <w:szCs w:val="24"/>
        </w:rPr>
      </w:pPr>
    </w:p>
    <w:p w:rsid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</w:p>
    <w:p w:rsidR="00EA3817" w:rsidRP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r w:rsidRPr="00EA3817">
        <w:rPr>
          <w:rFonts w:ascii="Comic Sans MS" w:hAnsi="Comic Sans MS"/>
          <w:sz w:val="28"/>
          <w:szCs w:val="28"/>
        </w:rPr>
        <w:t xml:space="preserve">Ravnatelj: </w:t>
      </w:r>
    </w:p>
    <w:p w:rsidR="008A50E3" w:rsidRPr="004434AC" w:rsidRDefault="00EA3817" w:rsidP="00EA3817">
      <w:pPr>
        <w:spacing w:line="480" w:lineRule="auto"/>
        <w:jc w:val="right"/>
        <w:rPr>
          <w:sz w:val="32"/>
          <w:szCs w:val="32"/>
        </w:rPr>
      </w:pPr>
      <w:r w:rsidRPr="00EA3817">
        <w:rPr>
          <w:rFonts w:ascii="Comic Sans MS" w:hAnsi="Comic Sans MS"/>
          <w:sz w:val="28"/>
          <w:szCs w:val="28"/>
        </w:rPr>
        <w:t>Zvonko Belvanović</w:t>
      </w:r>
    </w:p>
    <w:sectPr w:rsidR="008A50E3" w:rsidRPr="004434AC" w:rsidSect="00D27B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B4" w:rsidRDefault="00FA45B4" w:rsidP="004634A8">
      <w:r>
        <w:separator/>
      </w:r>
    </w:p>
  </w:endnote>
  <w:endnote w:type="continuationSeparator" w:id="0">
    <w:p w:rsidR="00FA45B4" w:rsidRDefault="00FA45B4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B4" w:rsidRDefault="00FA45B4" w:rsidP="004634A8">
      <w:r>
        <w:separator/>
      </w:r>
    </w:p>
  </w:footnote>
  <w:footnote w:type="continuationSeparator" w:id="0">
    <w:p w:rsidR="00FA45B4" w:rsidRDefault="00FA45B4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EE" w:rsidRDefault="005C4A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B7589"/>
    <w:rsid w:val="000C51B5"/>
    <w:rsid w:val="000D00DB"/>
    <w:rsid w:val="000E1241"/>
    <w:rsid w:val="000E4240"/>
    <w:rsid w:val="000E4E3B"/>
    <w:rsid w:val="000E686F"/>
    <w:rsid w:val="0010034F"/>
    <w:rsid w:val="00113B17"/>
    <w:rsid w:val="00185241"/>
    <w:rsid w:val="001928F8"/>
    <w:rsid w:val="001E2D35"/>
    <w:rsid w:val="001E70A1"/>
    <w:rsid w:val="001F18ED"/>
    <w:rsid w:val="0027266F"/>
    <w:rsid w:val="00275546"/>
    <w:rsid w:val="0035792F"/>
    <w:rsid w:val="003954E3"/>
    <w:rsid w:val="003C32F9"/>
    <w:rsid w:val="003C4A25"/>
    <w:rsid w:val="003F7410"/>
    <w:rsid w:val="004434AC"/>
    <w:rsid w:val="00443F51"/>
    <w:rsid w:val="004634A8"/>
    <w:rsid w:val="004672C6"/>
    <w:rsid w:val="0048124C"/>
    <w:rsid w:val="00527431"/>
    <w:rsid w:val="0059545E"/>
    <w:rsid w:val="005C4AEE"/>
    <w:rsid w:val="00633CF4"/>
    <w:rsid w:val="006D7375"/>
    <w:rsid w:val="00743CE1"/>
    <w:rsid w:val="007A4B58"/>
    <w:rsid w:val="007A5141"/>
    <w:rsid w:val="007B12FE"/>
    <w:rsid w:val="007D267A"/>
    <w:rsid w:val="007E1277"/>
    <w:rsid w:val="007F6C46"/>
    <w:rsid w:val="00802D47"/>
    <w:rsid w:val="00807A0F"/>
    <w:rsid w:val="008A50E3"/>
    <w:rsid w:val="008B3E2F"/>
    <w:rsid w:val="008D446E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862FD"/>
    <w:rsid w:val="00AD4FEB"/>
    <w:rsid w:val="00B22132"/>
    <w:rsid w:val="00B53954"/>
    <w:rsid w:val="00BB0BD8"/>
    <w:rsid w:val="00BB5D99"/>
    <w:rsid w:val="00BD3375"/>
    <w:rsid w:val="00C24BFE"/>
    <w:rsid w:val="00C433A4"/>
    <w:rsid w:val="00C80CCB"/>
    <w:rsid w:val="00C91A52"/>
    <w:rsid w:val="00CA14DE"/>
    <w:rsid w:val="00D27B05"/>
    <w:rsid w:val="00D63AF5"/>
    <w:rsid w:val="00D811E4"/>
    <w:rsid w:val="00DE4341"/>
    <w:rsid w:val="00E0730E"/>
    <w:rsid w:val="00E51E2E"/>
    <w:rsid w:val="00EA14ED"/>
    <w:rsid w:val="00EA3817"/>
    <w:rsid w:val="00EB4D73"/>
    <w:rsid w:val="00EE45AF"/>
    <w:rsid w:val="00F15C2D"/>
    <w:rsid w:val="00F21094"/>
    <w:rsid w:val="00F25CE2"/>
    <w:rsid w:val="00F40C3A"/>
    <w:rsid w:val="00F6167E"/>
    <w:rsid w:val="00F826F5"/>
    <w:rsid w:val="00F83D35"/>
    <w:rsid w:val="00F9633F"/>
    <w:rsid w:val="00FA45B4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9A03A-7A8C-4257-AC51-4B7F0BF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A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A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2CE-2EFA-4C2D-8CC3-9816329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2023-09-01T14:32:00Z</cp:lastPrinted>
  <dcterms:created xsi:type="dcterms:W3CDTF">2023-09-29T11:56:00Z</dcterms:created>
  <dcterms:modified xsi:type="dcterms:W3CDTF">2023-09-29T11:56:00Z</dcterms:modified>
</cp:coreProperties>
</file>